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2E" w:rsidRDefault="0096052E" w:rsidP="0096052E">
      <w:pPr>
        <w:pStyle w:val="TitreBrochEMS"/>
        <w:ind w:left="9639"/>
      </w:pPr>
      <w:bookmarkStart w:id="0" w:name="_GoBack"/>
      <w:bookmarkEnd w:id="0"/>
      <w:r>
        <w:t>Une aumônerie œcuménique</w:t>
      </w:r>
    </w:p>
    <w:p w:rsidR="0096052E" w:rsidRDefault="00E875E7" w:rsidP="0096052E">
      <w:pPr>
        <w:pStyle w:val="TexteBrochEMS"/>
        <w:ind w:left="9639"/>
      </w:pPr>
      <w:r>
        <w:rPr>
          <w:noProof/>
          <w:lang w:val="fr-CH" w:eastAsia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8197850</wp:posOffset>
            </wp:positionH>
            <wp:positionV relativeFrom="paragraph">
              <wp:posOffset>319405</wp:posOffset>
            </wp:positionV>
            <wp:extent cx="1290955" cy="2054860"/>
            <wp:effectExtent l="25400" t="0" r="444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6284798</wp:posOffset>
            </wp:positionH>
            <wp:positionV relativeFrom="paragraph">
              <wp:posOffset>319857</wp:posOffset>
            </wp:positionV>
            <wp:extent cx="1028399" cy="1640264"/>
            <wp:effectExtent l="2540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99" cy="16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5E7" w:rsidRDefault="00E875E7" w:rsidP="0096052E">
      <w:pPr>
        <w:pStyle w:val="TexteBrochEMS"/>
        <w:ind w:left="9639"/>
      </w:pPr>
    </w:p>
    <w:p w:rsidR="00E875E7" w:rsidRDefault="00E875E7" w:rsidP="0096052E">
      <w:pPr>
        <w:pStyle w:val="TexteBrochEMS"/>
        <w:ind w:left="9639"/>
      </w:pPr>
    </w:p>
    <w:p w:rsidR="00E875E7" w:rsidRDefault="00E875E7" w:rsidP="0096052E">
      <w:pPr>
        <w:pStyle w:val="TexteBrochEMS"/>
        <w:ind w:left="9639"/>
      </w:pPr>
    </w:p>
    <w:p w:rsidR="00E875E7" w:rsidRDefault="00E875E7" w:rsidP="0096052E">
      <w:pPr>
        <w:pStyle w:val="TexteBrochEMS"/>
        <w:ind w:left="9639"/>
      </w:pPr>
    </w:p>
    <w:p w:rsidR="00E875E7" w:rsidRDefault="00E875E7" w:rsidP="0096052E">
      <w:pPr>
        <w:pStyle w:val="TexteBrochEMS"/>
        <w:ind w:left="9639"/>
      </w:pPr>
    </w:p>
    <w:p w:rsidR="00E875E7" w:rsidRDefault="00E875E7" w:rsidP="00E875E7">
      <w:pPr>
        <w:pStyle w:val="TexteBrochEMS"/>
        <w:spacing w:after="120"/>
        <w:ind w:left="9639"/>
      </w:pPr>
      <w:r>
        <w:t xml:space="preserve">   </w:t>
      </w:r>
      <w:r w:rsidR="0055791D">
        <w:t>M. X</w:t>
      </w:r>
      <w:r>
        <w:t xml:space="preserve"> </w:t>
      </w:r>
    </w:p>
    <w:p w:rsidR="0096052E" w:rsidRDefault="00E875E7" w:rsidP="00E875E7">
      <w:pPr>
        <w:pStyle w:val="TexteBrochEMS"/>
        <w:ind w:left="9639"/>
      </w:pPr>
      <w:r>
        <w:t xml:space="preserve">   </w:t>
      </w:r>
      <w:proofErr w:type="gramStart"/>
      <w:r>
        <w:t>et</w:t>
      </w:r>
      <w:proofErr w:type="gramEnd"/>
      <w:r>
        <w:t xml:space="preserve"> </w:t>
      </w:r>
      <w:r w:rsidR="0055791D">
        <w:t>Mme Y</w:t>
      </w:r>
      <w:r w:rsidR="0096052E">
        <w:t xml:space="preserve">     </w:t>
      </w:r>
    </w:p>
    <w:p w:rsidR="00040A7D" w:rsidRDefault="0096052E" w:rsidP="00E875E7">
      <w:pPr>
        <w:pStyle w:val="TitreBrochEMS"/>
        <w:ind w:left="9639"/>
      </w:pPr>
      <w:r>
        <w:t xml:space="preserve">Deux aumôniers assurent des visites à l’EMS </w:t>
      </w:r>
      <w:r w:rsidR="00D135F1">
        <w:t>de</w:t>
      </w:r>
      <w:r>
        <w:t xml:space="preserve"> </w:t>
      </w:r>
      <w:r w:rsidR="00D135F1">
        <w:t>………</w:t>
      </w:r>
      <w:r>
        <w:t xml:space="preserve"> </w:t>
      </w:r>
    </w:p>
    <w:p w:rsidR="00040A7D" w:rsidRDefault="00040A7D" w:rsidP="00040A7D">
      <w:pPr>
        <w:pStyle w:val="TexteBrochEMS"/>
        <w:ind w:left="9639"/>
      </w:pPr>
      <w:r>
        <w:t>Leur présence est annoncée sur le programme hebdomadaire et l’écran quotidien. En outre, le personnel sait comment les joindre rapidement si nécessaire.</w:t>
      </w:r>
    </w:p>
    <w:p w:rsidR="00040A7D" w:rsidRDefault="00040A7D" w:rsidP="00040A7D">
      <w:pPr>
        <w:pStyle w:val="TexteBrochEMS"/>
        <w:ind w:left="9639"/>
      </w:pPr>
      <w:r w:rsidRPr="0096052E">
        <w:t>Un office religieux est célébr</w:t>
      </w:r>
      <w:r>
        <w:t>é tous les quinze jours à 11h dans la salle principale:</w:t>
      </w:r>
    </w:p>
    <w:p w:rsidR="00040A7D" w:rsidRPr="0096052E" w:rsidRDefault="00040A7D" w:rsidP="00040A7D">
      <w:pPr>
        <w:pStyle w:val="ListeBrochEMS"/>
        <w:ind w:left="9639"/>
        <w:rPr>
          <w:sz w:val="26"/>
          <w:szCs w:val="26"/>
        </w:rPr>
      </w:pPr>
      <w:r>
        <w:t xml:space="preserve">• </w:t>
      </w:r>
      <w:r w:rsidRPr="0096052E">
        <w:rPr>
          <w:sz w:val="26"/>
          <w:szCs w:val="26"/>
        </w:rPr>
        <w:t>1</w:t>
      </w:r>
      <w:r w:rsidRPr="0096052E">
        <w:rPr>
          <w:sz w:val="26"/>
          <w:szCs w:val="26"/>
          <w:vertAlign w:val="superscript"/>
        </w:rPr>
        <w:t>er</w:t>
      </w:r>
      <w:r w:rsidRPr="0096052E">
        <w:rPr>
          <w:sz w:val="26"/>
          <w:szCs w:val="26"/>
        </w:rPr>
        <w:t xml:space="preserve"> </w:t>
      </w:r>
      <w:r>
        <w:rPr>
          <w:szCs w:val="26"/>
        </w:rPr>
        <w:t>mardi du mois</w:t>
      </w:r>
      <w:r w:rsidRPr="0096052E">
        <w:rPr>
          <w:sz w:val="26"/>
          <w:szCs w:val="26"/>
        </w:rPr>
        <w:t>: culte protestant.</w:t>
      </w:r>
    </w:p>
    <w:p w:rsidR="00040A7D" w:rsidRPr="0096052E" w:rsidRDefault="00040A7D" w:rsidP="00040A7D">
      <w:pPr>
        <w:pStyle w:val="ListeBrochEMS"/>
        <w:spacing w:before="0"/>
        <w:ind w:left="9639"/>
        <w:rPr>
          <w:sz w:val="26"/>
          <w:szCs w:val="26"/>
        </w:rPr>
      </w:pPr>
      <w:r>
        <w:rPr>
          <w:sz w:val="26"/>
          <w:szCs w:val="26"/>
        </w:rPr>
        <w:t>• 3</w:t>
      </w:r>
      <w:r w:rsidRPr="0096052E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</w:t>
      </w:r>
      <w:r>
        <w:rPr>
          <w:szCs w:val="26"/>
        </w:rPr>
        <w:t>mardi du mois</w:t>
      </w:r>
      <w:r w:rsidRPr="0096052E">
        <w:rPr>
          <w:sz w:val="26"/>
          <w:szCs w:val="26"/>
        </w:rPr>
        <w:t>: messe catholique.</w:t>
      </w:r>
    </w:p>
    <w:p w:rsidR="0096052E" w:rsidRDefault="00040A7D" w:rsidP="00040A7D">
      <w:pPr>
        <w:pStyle w:val="ListeBrochEMS"/>
        <w:spacing w:before="0"/>
        <w:ind w:left="9639"/>
      </w:pPr>
      <w:r w:rsidRPr="0096052E">
        <w:rPr>
          <w:sz w:val="26"/>
          <w:szCs w:val="26"/>
        </w:rPr>
        <w:t xml:space="preserve">• </w:t>
      </w:r>
      <w:r>
        <w:rPr>
          <w:sz w:val="26"/>
          <w:szCs w:val="26"/>
        </w:rPr>
        <w:t xml:space="preserve">Lorsqu’il y a un </w:t>
      </w:r>
      <w:r w:rsidRPr="0096052E">
        <w:rPr>
          <w:sz w:val="26"/>
          <w:szCs w:val="26"/>
        </w:rPr>
        <w:t>5</w:t>
      </w:r>
      <w:r w:rsidRPr="0096052E">
        <w:rPr>
          <w:sz w:val="26"/>
          <w:szCs w:val="26"/>
          <w:vertAlign w:val="superscript"/>
        </w:rPr>
        <w:t>e</w:t>
      </w:r>
      <w:r w:rsidRPr="0096052E">
        <w:rPr>
          <w:sz w:val="26"/>
          <w:szCs w:val="26"/>
        </w:rPr>
        <w:t xml:space="preserve"> mardi: </w:t>
      </w:r>
      <w:r>
        <w:t>office œcuménique.</w:t>
      </w:r>
    </w:p>
    <w:sectPr w:rsidR="0096052E" w:rsidSect="008C4AD3">
      <w:pgSz w:w="16840" w:h="11900" w:orient="landscape"/>
      <w:pgMar w:top="1135" w:right="1417" w:bottom="127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4AD3"/>
    <w:rsid w:val="00040A7D"/>
    <w:rsid w:val="0024300C"/>
    <w:rsid w:val="0026567E"/>
    <w:rsid w:val="003B14E3"/>
    <w:rsid w:val="0055791D"/>
    <w:rsid w:val="00570142"/>
    <w:rsid w:val="006472A9"/>
    <w:rsid w:val="008C4AD3"/>
    <w:rsid w:val="008E7C92"/>
    <w:rsid w:val="00940125"/>
    <w:rsid w:val="0096052E"/>
    <w:rsid w:val="00D135F1"/>
    <w:rsid w:val="00D50650"/>
    <w:rsid w:val="00E01281"/>
    <w:rsid w:val="00E8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rochEMS">
    <w:name w:val="Titre_Broch_EMS"/>
    <w:basedOn w:val="Normal"/>
    <w:qFormat/>
    <w:rsid w:val="0096052E"/>
    <w:pPr>
      <w:spacing w:after="120"/>
      <w:ind w:left="9497"/>
    </w:pPr>
    <w:rPr>
      <w:rFonts w:ascii="Arial" w:hAnsi="Arial"/>
      <w:b/>
      <w:color w:val="108837"/>
      <w:sz w:val="40"/>
    </w:rPr>
  </w:style>
  <w:style w:type="paragraph" w:customStyle="1" w:styleId="TexteBrochEMS">
    <w:name w:val="Texte_Broch_EMS"/>
    <w:basedOn w:val="TitreBrochEMS"/>
    <w:qFormat/>
    <w:rsid w:val="0096052E"/>
    <w:pPr>
      <w:spacing w:after="240"/>
    </w:pPr>
    <w:rPr>
      <w:b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A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AD3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9605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isteBrochEMS">
    <w:name w:val="Liste_Broch_EMS"/>
    <w:basedOn w:val="TexteBrochEMS"/>
    <w:qFormat/>
    <w:rsid w:val="0096052E"/>
    <w:pPr>
      <w:spacing w:before="120" w:after="0"/>
    </w:pPr>
    <w:rPr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rochEMS">
    <w:name w:val="Titre_Broch_EMS"/>
    <w:basedOn w:val="Normal"/>
    <w:qFormat/>
    <w:rsid w:val="0096052E"/>
    <w:pPr>
      <w:spacing w:after="120"/>
      <w:ind w:left="9497"/>
    </w:pPr>
    <w:rPr>
      <w:rFonts w:ascii="Arial" w:hAnsi="Arial"/>
      <w:b/>
      <w:color w:val="108837"/>
      <w:sz w:val="40"/>
    </w:rPr>
  </w:style>
  <w:style w:type="paragraph" w:customStyle="1" w:styleId="TexteBrochEMS">
    <w:name w:val="Texte_Broch_EMS"/>
    <w:basedOn w:val="TitreBrochEMS"/>
    <w:qFormat/>
    <w:rsid w:val="0096052E"/>
    <w:pPr>
      <w:spacing w:after="240"/>
    </w:pPr>
    <w:rPr>
      <w:b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A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AD3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9605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isteBrochEMS">
    <w:name w:val="Liste_Broch_EMS"/>
    <w:basedOn w:val="TexteBrochEMS"/>
    <w:qFormat/>
    <w:rsid w:val="0096052E"/>
    <w:pPr>
      <w:spacing w:before="120" w:after="0"/>
    </w:pPr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DAD71B9EED246A1C061F4008DA10B" ma:contentTypeVersion="8" ma:contentTypeDescription="Crée un document." ma:contentTypeScope="" ma:versionID="3f2fcb86c2a0301d1a7c2994172e1667">
  <xsd:schema xmlns:xsd="http://www.w3.org/2001/XMLSchema" xmlns:xs="http://www.w3.org/2001/XMLSchema" xmlns:p="http://schemas.microsoft.com/office/2006/metadata/properties" xmlns:ns2="0c4aba0e-39f9-4632-905b-4346f4c677ed" xmlns:ns3="37fdb6e6-b133-4914-8471-50cdf42f5581" targetNamespace="http://schemas.microsoft.com/office/2006/metadata/properties" ma:root="true" ma:fieldsID="676da1a6d7fa67daee04d59a42bc8662" ns2:_="" ns3:_="">
    <xsd:import namespace="0c4aba0e-39f9-4632-905b-4346f4c677ed"/>
    <xsd:import namespace="37fdb6e6-b133-4914-8471-50cdf42f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ba0e-39f9-4632-905b-4346f4c67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b6e6-b133-4914-8471-50cdf42f5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5FC2F-5ED3-4F0F-9D85-8961F1CF19D5}"/>
</file>

<file path=customXml/itemProps2.xml><?xml version="1.0" encoding="utf-8"?>
<ds:datastoreItem xmlns:ds="http://schemas.openxmlformats.org/officeDocument/2006/customXml" ds:itemID="{D7AED541-E939-4AB0-A9EB-242E6832EE1D}"/>
</file>

<file path=customXml/itemProps3.xml><?xml version="1.0" encoding="utf-8"?>
<ds:datastoreItem xmlns:ds="http://schemas.openxmlformats.org/officeDocument/2006/customXml" ds:itemID="{DB114F01-6AD7-4FC4-B9D9-4D763B577E2B}"/>
</file>

<file path=docProps/app.xml><?xml version="1.0" encoding="utf-8"?>
<Properties xmlns="http://schemas.openxmlformats.org/officeDocument/2006/extended-properties" xmlns:vt="http://schemas.openxmlformats.org/officeDocument/2006/docPropsVTypes">
  <Template>EC112ABE</Template>
  <TotalTime>0</TotalTime>
  <Pages>1</Pages>
  <Words>73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eerv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stagiaire</dc:creator>
  <cp:lastModifiedBy>Ariane Tappolet</cp:lastModifiedBy>
  <cp:revision>2</cp:revision>
  <cp:lastPrinted>2013-11-08T18:06:00Z</cp:lastPrinted>
  <dcterms:created xsi:type="dcterms:W3CDTF">2013-11-21T10:21:00Z</dcterms:created>
  <dcterms:modified xsi:type="dcterms:W3CDTF">2013-11-21T10:21:00Z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0x010100AFADAD71B9EED246A1C061F4008DA10B</vt:lpwstr>
  </property>
</Properties>
</file>