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E479" w14:textId="52DED528" w:rsidR="002B4D5E" w:rsidRDefault="003158E2" w:rsidP="008F1A68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</w:pPr>
      <w:r w:rsidRPr="00ED4BCB"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  <w:t xml:space="preserve">FORMULAIRE </w:t>
      </w:r>
      <w:r w:rsidR="006B26CD" w:rsidRPr="00ED4BCB">
        <w:rPr>
          <w:rFonts w:asciiTheme="minorHAnsi" w:hAnsiTheme="minorHAnsi" w:cstheme="minorHAnsi"/>
          <w:b/>
          <w:caps/>
          <w:color w:val="365F91" w:themeColor="accent1" w:themeShade="BF"/>
          <w:sz w:val="26"/>
          <w:szCs w:val="26"/>
        </w:rPr>
        <w:t>DE RÉSERVATION</w:t>
      </w:r>
      <w:r w:rsidR="00386243">
        <w:rPr>
          <w:rFonts w:asciiTheme="minorHAnsi" w:hAnsiTheme="minorHAnsi" w:cstheme="minorHAnsi"/>
          <w:b/>
          <w:caps/>
          <w:color w:val="365F91" w:themeColor="accent1" w:themeShade="BF"/>
          <w:sz w:val="26"/>
          <w:szCs w:val="26"/>
        </w:rPr>
        <w:t xml:space="preserve"> du temple de</w:t>
      </w:r>
      <w:r w:rsidR="006B26CD" w:rsidRPr="00ED4BCB">
        <w:rPr>
          <w:rFonts w:asciiTheme="minorHAnsi" w:hAnsiTheme="minorHAnsi" w:cstheme="minorHAnsi"/>
          <w:b/>
          <w:caps/>
          <w:color w:val="365F91" w:themeColor="accent1" w:themeShade="BF"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b/>
            <w:caps/>
            <w:color w:val="365F91" w:themeColor="accent1" w:themeShade="BF"/>
            <w:sz w:val="26"/>
            <w:szCs w:val="26"/>
          </w:rPr>
          <w:id w:val="791936958"/>
          <w:placeholder>
            <w:docPart w:val="312228B259C748C1A9DE8C45DB6C44FA"/>
          </w:placeholder>
          <w:showingPlcHdr/>
          <w:dropDownList>
            <w:listItem w:value="Choisissez un élément."/>
            <w:listItem w:displayText="Coppet" w:value="Coppet"/>
            <w:listItem w:displayText="Commugny" w:value="Commugny"/>
            <w:listItem w:displayText="Céligny" w:value="Céligny"/>
            <w:listItem w:displayText="Chapelle de Bogis" w:value="Chapelle de Bogis"/>
          </w:dropDownList>
        </w:sdtPr>
        <w:sdtContent>
          <w:r w:rsidR="00C772EB" w:rsidRPr="00CD7DC7">
            <w:rPr>
              <w:rStyle w:val="Textedelespacerserv"/>
            </w:rPr>
            <w:t>Choisissez un élément.</w:t>
          </w:r>
        </w:sdtContent>
      </w:sdt>
    </w:p>
    <w:p w14:paraId="2C6B1ADF" w14:textId="77777777" w:rsidR="0093704E" w:rsidRPr="00D908C7" w:rsidRDefault="0093704E" w:rsidP="008F1A68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10"/>
          <w:szCs w:val="10"/>
          <w:lang w:val="fr-CH"/>
        </w:rPr>
      </w:pPr>
    </w:p>
    <w:p w14:paraId="2101AA88" w14:textId="6471D66E" w:rsidR="002B4D5E" w:rsidRPr="00CD1374" w:rsidRDefault="00ED4BCB" w:rsidP="00ED4BCB">
      <w:pPr>
        <w:pStyle w:val="Standard"/>
        <w:tabs>
          <w:tab w:val="left" w:pos="1560"/>
          <w:tab w:val="left" w:pos="5529"/>
          <w:tab w:val="left" w:pos="6237"/>
          <w:tab w:val="left" w:pos="7230"/>
        </w:tabs>
        <w:spacing w:after="0" w:line="240" w:lineRule="auto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  <w:lang w:val="fr-CH"/>
        </w:rPr>
      </w:pPr>
      <w:r w:rsidRPr="00CD1374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  <w:lang w:val="fr-CH"/>
        </w:rPr>
        <w:t>CONTACT DES ORGANISATEURS</w:t>
      </w:r>
    </w:p>
    <w:p w14:paraId="229098FB" w14:textId="77777777" w:rsidR="00ED4BCB" w:rsidRPr="00D908C7" w:rsidRDefault="00ED4BCB" w:rsidP="002B4D5E">
      <w:pPr>
        <w:pStyle w:val="Standard"/>
        <w:tabs>
          <w:tab w:val="left" w:pos="2835"/>
          <w:tab w:val="left" w:pos="5529"/>
          <w:tab w:val="left" w:pos="6237"/>
          <w:tab w:val="left" w:pos="7230"/>
        </w:tabs>
        <w:spacing w:after="0" w:line="240" w:lineRule="auto"/>
        <w:rPr>
          <w:rFonts w:asciiTheme="minorHAnsi" w:hAnsiTheme="minorHAnsi" w:cstheme="minorHAnsi"/>
          <w:sz w:val="6"/>
          <w:szCs w:val="6"/>
          <w:lang w:val="fr-CH"/>
        </w:rPr>
      </w:pPr>
    </w:p>
    <w:p w14:paraId="5E429C80" w14:textId="45D4926B" w:rsidR="002B4D5E" w:rsidRDefault="002B4D5E" w:rsidP="00055E8D">
      <w:pPr>
        <w:pStyle w:val="Standard"/>
        <w:tabs>
          <w:tab w:val="left" w:pos="2977"/>
          <w:tab w:val="left" w:pos="5529"/>
          <w:tab w:val="left" w:pos="6237"/>
          <w:tab w:val="left" w:pos="723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 xml:space="preserve">Nom de la société </w:t>
      </w:r>
      <w:r>
        <w:rPr>
          <w:rFonts w:asciiTheme="minorHAnsi" w:hAnsiTheme="minorHAnsi" w:cstheme="minorHAnsi"/>
          <w:sz w:val="22"/>
          <w:szCs w:val="22"/>
          <w:lang w:val="fr-CH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fr-CH"/>
          </w:rPr>
          <w:id w:val="-497650054"/>
          <w:placeholder>
            <w:docPart w:val="2F6E7C098C6E473DAE1037D59778B003"/>
          </w:placeholder>
          <w:showingPlcHdr/>
          <w15:appearance w15:val="hidden"/>
          <w:text/>
        </w:sdtPr>
        <w:sdtContent>
          <w:r w:rsidR="00A56204" w:rsidRPr="00BD50BB">
            <w:rPr>
              <w:rStyle w:val="Textedelespacerserv"/>
              <w:rFonts w:ascii="Calibri" w:hAnsi="Calibri"/>
            </w:rPr>
            <w:t>Cliquez ou appuyez ici pour entrer du texte.</w:t>
          </w:r>
        </w:sdtContent>
      </w:sdt>
    </w:p>
    <w:p w14:paraId="2640A64C" w14:textId="502D370E" w:rsidR="002B4D5E" w:rsidRDefault="002B4D5E" w:rsidP="00055E8D">
      <w:pPr>
        <w:pStyle w:val="Standard"/>
        <w:tabs>
          <w:tab w:val="left" w:pos="2977"/>
          <w:tab w:val="left" w:pos="5529"/>
          <w:tab w:val="left" w:pos="6237"/>
          <w:tab w:val="left" w:pos="723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>Nom du responsable</w:t>
      </w:r>
      <w:r w:rsidR="00ED4BCB">
        <w:rPr>
          <w:rFonts w:asciiTheme="minorHAnsi" w:hAnsiTheme="minorHAnsi" w:cstheme="minorHAnsi"/>
          <w:sz w:val="22"/>
          <w:szCs w:val="22"/>
          <w:lang w:val="fr-CH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fr-CH"/>
          </w:rPr>
          <w:id w:val="704756959"/>
          <w:placeholder>
            <w:docPart w:val="876A1088C5094DFFAF8E488DA382EC5C"/>
          </w:placeholder>
          <w:showingPlcHdr/>
          <w:text/>
        </w:sdtPr>
        <w:sdtContent>
          <w:r w:rsidR="00C61EBE" w:rsidRPr="00BD50BB">
            <w:rPr>
              <w:rStyle w:val="Textedelespacerserv"/>
              <w:rFonts w:ascii="Calibri" w:hAnsi="Calibri"/>
            </w:rPr>
            <w:t>Cliquez ou appuyez ici pour entrer du texte.</w:t>
          </w:r>
        </w:sdtContent>
      </w:sdt>
    </w:p>
    <w:p w14:paraId="763E2D27" w14:textId="35494028" w:rsidR="002B4D5E" w:rsidRDefault="002B4D5E" w:rsidP="00055E8D">
      <w:pPr>
        <w:pStyle w:val="Standard"/>
        <w:tabs>
          <w:tab w:val="left" w:pos="2977"/>
          <w:tab w:val="left" w:pos="5529"/>
          <w:tab w:val="left" w:pos="6237"/>
          <w:tab w:val="left" w:pos="723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>Téléphone</w:t>
      </w:r>
      <w:r w:rsidR="000B068A">
        <w:rPr>
          <w:rFonts w:asciiTheme="minorHAnsi" w:hAnsiTheme="minorHAnsi" w:cstheme="minorHAnsi"/>
          <w:sz w:val="22"/>
          <w:szCs w:val="22"/>
          <w:lang w:val="fr-CH"/>
        </w:rPr>
        <w:t xml:space="preserve"> et </w:t>
      </w:r>
      <w:proofErr w:type="gramStart"/>
      <w:r w:rsidR="000B068A">
        <w:rPr>
          <w:rFonts w:asciiTheme="minorHAnsi" w:hAnsiTheme="minorHAnsi" w:cstheme="minorHAnsi"/>
          <w:sz w:val="22"/>
          <w:szCs w:val="22"/>
          <w:lang w:val="fr-CH"/>
        </w:rPr>
        <w:t>e-mail</w:t>
      </w:r>
      <w:proofErr w:type="gramEnd"/>
      <w:r w:rsidR="00ED4BCB">
        <w:rPr>
          <w:rFonts w:asciiTheme="minorHAnsi" w:hAnsiTheme="minorHAnsi" w:cstheme="minorHAnsi"/>
          <w:sz w:val="22"/>
          <w:szCs w:val="22"/>
          <w:lang w:val="fr-CH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fr-CH"/>
          </w:rPr>
          <w:id w:val="1082717452"/>
          <w:placeholder>
            <w:docPart w:val="CF4C67CB372F4AC2826DACFE4C5A99D0"/>
          </w:placeholder>
          <w:showingPlcHdr/>
          <w:text/>
        </w:sdtPr>
        <w:sdtContent>
          <w:r w:rsidR="00C61EBE" w:rsidRPr="00BD50BB">
            <w:rPr>
              <w:rStyle w:val="Textedelespacerserv"/>
              <w:rFonts w:ascii="Calibri" w:hAnsi="Calibri"/>
            </w:rPr>
            <w:t>Cliquez ou appuyez ici pour entrer du texte.</w:t>
          </w:r>
        </w:sdtContent>
      </w:sdt>
      <w:r w:rsidR="000B068A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</w:p>
    <w:p w14:paraId="0C07FAF1" w14:textId="6C1E8CA9" w:rsidR="002B4D5E" w:rsidRDefault="002B4D5E" w:rsidP="00055E8D">
      <w:pPr>
        <w:pStyle w:val="Standard"/>
        <w:tabs>
          <w:tab w:val="left" w:pos="2977"/>
          <w:tab w:val="left" w:pos="5529"/>
          <w:tab w:val="left" w:pos="6237"/>
          <w:tab w:val="left" w:pos="723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>Site internet</w:t>
      </w:r>
      <w:r w:rsidR="00ED4BCB">
        <w:rPr>
          <w:rFonts w:asciiTheme="minorHAnsi" w:hAnsiTheme="minorHAnsi" w:cstheme="minorHAnsi"/>
          <w:sz w:val="22"/>
          <w:szCs w:val="22"/>
          <w:lang w:val="fr-CH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fr-CH"/>
          </w:rPr>
          <w:id w:val="-535974245"/>
          <w:placeholder>
            <w:docPart w:val="925CB6644DE1424CBE94590F1C0D676B"/>
          </w:placeholder>
          <w:showingPlcHdr/>
          <w:text/>
        </w:sdtPr>
        <w:sdtContent>
          <w:r w:rsidR="00A56204" w:rsidRPr="00BD50BB">
            <w:rPr>
              <w:rStyle w:val="Textedelespacerserv"/>
              <w:rFonts w:ascii="Calibri" w:hAnsi="Calibri"/>
            </w:rPr>
            <w:t>Cliquez ou appuyez ici pour entrer du texte.</w:t>
          </w:r>
        </w:sdtContent>
      </w:sdt>
    </w:p>
    <w:p w14:paraId="410CE5EB" w14:textId="1A1A3E9D" w:rsidR="002B4D5E" w:rsidRDefault="002B4D5E" w:rsidP="00055E8D">
      <w:pPr>
        <w:pStyle w:val="Standard"/>
        <w:tabs>
          <w:tab w:val="left" w:pos="2977"/>
          <w:tab w:val="left" w:pos="5529"/>
          <w:tab w:val="left" w:pos="6237"/>
          <w:tab w:val="left" w:pos="723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>Adresse postale</w:t>
      </w:r>
      <w:r w:rsidR="00ED4BCB">
        <w:rPr>
          <w:rFonts w:asciiTheme="minorHAnsi" w:hAnsiTheme="minorHAnsi" w:cstheme="minorHAnsi"/>
          <w:sz w:val="22"/>
          <w:szCs w:val="22"/>
          <w:lang w:val="fr-CH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fr-CH"/>
          </w:rPr>
          <w:id w:val="-437986736"/>
          <w:placeholder>
            <w:docPart w:val="EB51D2A752F8459695139005D2D488FA"/>
          </w:placeholder>
          <w:showingPlcHdr/>
          <w:text/>
        </w:sdtPr>
        <w:sdtContent>
          <w:r w:rsidR="00C61EBE" w:rsidRPr="00BD50BB">
            <w:rPr>
              <w:rStyle w:val="Textedelespacerserv"/>
              <w:rFonts w:ascii="Calibri" w:hAnsi="Calibri"/>
            </w:rPr>
            <w:t>Cliquez ou appuyez ici pour entrer du texte.</w:t>
          </w:r>
        </w:sdtContent>
      </w:sdt>
    </w:p>
    <w:p w14:paraId="20387F32" w14:textId="327456AA" w:rsidR="002B4D5E" w:rsidRPr="005C6AC8" w:rsidRDefault="002B4D5E" w:rsidP="005C6AC8">
      <w:pPr>
        <w:pStyle w:val="Standard"/>
        <w:tabs>
          <w:tab w:val="left" w:pos="2835"/>
          <w:tab w:val="left" w:pos="5529"/>
          <w:tab w:val="left" w:pos="6237"/>
          <w:tab w:val="left" w:pos="7230"/>
        </w:tabs>
        <w:spacing w:after="0" w:line="240" w:lineRule="auto"/>
        <w:rPr>
          <w:rFonts w:asciiTheme="minorHAnsi" w:hAnsiTheme="minorHAnsi" w:cstheme="minorHAnsi"/>
          <w:sz w:val="10"/>
          <w:szCs w:val="10"/>
          <w:lang w:val="fr-CH"/>
        </w:rPr>
      </w:pPr>
    </w:p>
    <w:p w14:paraId="6617A888" w14:textId="63ECBE72" w:rsidR="002B4D5E" w:rsidRPr="00CD1374" w:rsidRDefault="00ED4BCB" w:rsidP="00ED4BCB">
      <w:pPr>
        <w:pStyle w:val="Standard"/>
        <w:tabs>
          <w:tab w:val="left" w:pos="1560"/>
          <w:tab w:val="left" w:pos="5529"/>
          <w:tab w:val="left" w:pos="6237"/>
          <w:tab w:val="left" w:pos="7230"/>
        </w:tabs>
        <w:spacing w:after="0" w:line="240" w:lineRule="auto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  <w:lang w:val="fr-CH"/>
        </w:rPr>
      </w:pPr>
      <w:r w:rsidRPr="00CD1374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  <w:lang w:val="fr-CH"/>
        </w:rPr>
        <w:t>DESCRIPTION DE LA MANIFESTATION</w:t>
      </w:r>
    </w:p>
    <w:p w14:paraId="0C53024B" w14:textId="77777777" w:rsidR="00ED4BCB" w:rsidRPr="00D908C7" w:rsidRDefault="00ED4BCB" w:rsidP="00ED4BCB">
      <w:pPr>
        <w:pStyle w:val="Standard"/>
        <w:tabs>
          <w:tab w:val="left" w:pos="1560"/>
          <w:tab w:val="left" w:pos="5529"/>
          <w:tab w:val="left" w:pos="6237"/>
          <w:tab w:val="left" w:pos="7230"/>
        </w:tabs>
        <w:spacing w:after="0" w:line="240" w:lineRule="auto"/>
        <w:rPr>
          <w:rFonts w:asciiTheme="minorHAnsi" w:hAnsiTheme="minorHAnsi" w:cstheme="minorHAnsi"/>
          <w:b/>
          <w:bCs/>
          <w:sz w:val="6"/>
          <w:szCs w:val="6"/>
          <w:lang w:val="fr-CH"/>
        </w:rPr>
      </w:pPr>
    </w:p>
    <w:p w14:paraId="276DBB49" w14:textId="5DE1F249" w:rsidR="004237CE" w:rsidRPr="007B6DE3" w:rsidRDefault="004237CE" w:rsidP="004237CE">
      <w:pPr>
        <w:pStyle w:val="Standard"/>
        <w:tabs>
          <w:tab w:val="clear" w:pos="709"/>
          <w:tab w:val="left" w:pos="851"/>
          <w:tab w:val="left" w:pos="1985"/>
          <w:tab w:val="left" w:pos="2977"/>
        </w:tabs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B6DE3">
        <w:rPr>
          <w:rFonts w:asciiTheme="minorHAnsi" w:hAnsiTheme="minorHAnsi" w:cstheme="minorHAnsi"/>
          <w:b/>
          <w:bCs/>
          <w:sz w:val="22"/>
          <w:szCs w:val="22"/>
          <w:lang w:val="fr-CH"/>
        </w:rPr>
        <w:t>Date de la manifestation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Pr="000358ED">
        <w:rPr>
          <w:rFonts w:asciiTheme="minorHAnsi" w:hAnsiTheme="minorHAnsi" w:cstheme="minorHAnsi"/>
          <w:sz w:val="22"/>
          <w:szCs w:val="22"/>
          <w:lang w:val="fr-CH"/>
        </w:rPr>
        <w:tab/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e6"/>
            <w:enabled/>
            <w:calcOnExit/>
            <w:helpText w:type="text" w:val="Insérez la date sous la forme jj.mm.aaaa"/>
            <w:statusText w:type="text" w:val="Insérez la date sous la forme jj.mm.aaaa"/>
            <w:textInput>
              <w:type w:val="date"/>
              <w:maxLength w:val="18"/>
              <w:format w:val="dd.MM.yyyy"/>
            </w:textInput>
          </w:ffData>
        </w:fldChar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     </w:t>
      </w:r>
      <w:r w:rsidRPr="007B6DE3">
        <w:rPr>
          <w:rFonts w:asciiTheme="minorHAnsi" w:hAnsiTheme="minorHAnsi" w:cstheme="minorHAnsi"/>
          <w:b/>
          <w:bCs/>
          <w:sz w:val="22"/>
          <w:szCs w:val="22"/>
          <w:lang w:val="fr-CH"/>
        </w:rPr>
        <w:t>Heure </w:t>
      </w:r>
      <w:r w:rsidR="002B1F2E" w:rsidRPr="007B6DE3">
        <w:rPr>
          <w:rFonts w:asciiTheme="minorHAnsi" w:hAnsiTheme="minorHAnsi" w:cstheme="minorHAnsi"/>
          <w:b/>
          <w:bCs/>
          <w:sz w:val="22"/>
          <w:szCs w:val="22"/>
          <w:lang w:val="fr-CH"/>
        </w:rPr>
        <w:t>début</w:t>
      </w:r>
      <w:r w:rsidR="00C63989" w:rsidRPr="007B6DE3">
        <w:rPr>
          <w:rFonts w:asciiTheme="minorHAnsi" w:hAnsiTheme="minorHAnsi" w:cstheme="minorHAnsi"/>
          <w:b/>
          <w:bCs/>
          <w:sz w:val="22"/>
          <w:szCs w:val="22"/>
          <w:lang w:val="fr-CH"/>
        </w:rPr>
        <w:t xml:space="preserve"> manifestation</w:t>
      </w:r>
      <w:r w:rsidR="002B1F2E" w:rsidRPr="007B6DE3">
        <w:rPr>
          <w:rFonts w:asciiTheme="minorHAnsi" w:hAnsiTheme="minorHAnsi" w:cstheme="minorHAnsi"/>
          <w:b/>
          <w:bCs/>
          <w:sz w:val="22"/>
          <w:szCs w:val="22"/>
          <w:lang w:val="fr-CH"/>
        </w:rPr>
        <w:t xml:space="preserve"> </w:t>
      </w:r>
      <w:r w:rsidRPr="007B6DE3">
        <w:rPr>
          <w:rFonts w:asciiTheme="minorHAnsi" w:hAnsiTheme="minorHAnsi" w:cstheme="minorHAnsi"/>
          <w:b/>
          <w:bCs/>
          <w:sz w:val="22"/>
          <w:szCs w:val="22"/>
          <w:lang w:val="fr-CH"/>
        </w:rPr>
        <w:t xml:space="preserve">: </w: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e6"/>
            <w:enabled/>
            <w:calcOnExit/>
            <w:helpText w:type="text" w:val="Insérez la date sous la forme jj.mm.aaaa"/>
            <w:statusText w:type="text" w:val="Insérez la date sous la forme jj.mm.aaaa"/>
            <w:textInput>
              <w:type w:val="date"/>
              <w:maxLength w:val="18"/>
              <w:format w:val="dd.MM.yyyy"/>
            </w:textInput>
          </w:ffData>
        </w:fldChar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C61EBE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7B6DE3">
        <w:rPr>
          <w:rFonts w:asciiTheme="minorHAnsi" w:hAnsiTheme="minorHAnsi" w:cstheme="minorHAnsi"/>
          <w:b/>
          <w:bCs/>
          <w:sz w:val="22"/>
          <w:szCs w:val="22"/>
          <w:lang w:val="fr-CH"/>
        </w:rPr>
        <w:t xml:space="preserve">Heure de fin : </w: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e6"/>
            <w:enabled/>
            <w:calcOnExit/>
            <w:helpText w:type="text" w:val="Insérez la date sous la forme jj.mm.aaaa"/>
            <w:statusText w:type="text" w:val="Insérez la date sous la forme jj.mm.aaaa"/>
            <w:textInput>
              <w:type w:val="date"/>
              <w:maxLength w:val="18"/>
              <w:format w:val="dd.MM.yyyy"/>
            </w:textInput>
          </w:ffData>
        </w:fldChar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</w:p>
    <w:p w14:paraId="3FC48355" w14:textId="6292B65F" w:rsidR="00BA56DC" w:rsidRPr="000358ED" w:rsidRDefault="004237CE" w:rsidP="00055E8D">
      <w:pPr>
        <w:pStyle w:val="Standard"/>
        <w:tabs>
          <w:tab w:val="left" w:pos="2977"/>
          <w:tab w:val="left" w:pos="5529"/>
          <w:tab w:val="left" w:pos="6237"/>
          <w:tab w:val="left" w:pos="723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>Type de m</w:t>
      </w:r>
      <w:r w:rsidR="00334BC2" w:rsidRPr="000358ED">
        <w:rPr>
          <w:rFonts w:asciiTheme="minorHAnsi" w:hAnsiTheme="minorHAnsi" w:cstheme="minorHAnsi"/>
          <w:sz w:val="22"/>
          <w:szCs w:val="22"/>
          <w:lang w:val="fr-CH"/>
        </w:rPr>
        <w:t>anifestation</w:t>
      </w:r>
      <w:r w:rsidR="00334BC2" w:rsidRPr="000358ED">
        <w:rPr>
          <w:rFonts w:asciiTheme="minorHAnsi" w:hAnsiTheme="minorHAnsi" w:cstheme="minorHAnsi"/>
          <w:sz w:val="22"/>
          <w:szCs w:val="22"/>
          <w:lang w:val="fr-CH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fr-CH"/>
          </w:rPr>
          <w:id w:val="-418721532"/>
          <w:placeholder>
            <w:docPart w:val="CCA081D9E2A04DC4BD93EEC4CD57D720"/>
          </w:placeholder>
          <w:showingPlcHdr/>
          <w:text/>
        </w:sdtPr>
        <w:sdtContent>
          <w:r w:rsidR="00C61EBE" w:rsidRPr="00BD50BB">
            <w:rPr>
              <w:rStyle w:val="Textedelespacerserv"/>
              <w:rFonts w:ascii="Calibri" w:hAnsi="Calibri"/>
            </w:rPr>
            <w:t>Cliquez ou appuyez ici pour entrer du texte.</w:t>
          </w:r>
        </w:sdtContent>
      </w:sdt>
    </w:p>
    <w:p w14:paraId="46BC4E51" w14:textId="77777777" w:rsidR="00E1530D" w:rsidRDefault="008D5DEB" w:rsidP="00055E8D">
      <w:pPr>
        <w:pStyle w:val="Standard"/>
        <w:tabs>
          <w:tab w:val="left" w:pos="1560"/>
          <w:tab w:val="left" w:pos="2977"/>
          <w:tab w:val="left" w:pos="4678"/>
          <w:tab w:val="left" w:pos="80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CH"/>
        </w:rPr>
      </w:pPr>
      <w:r w:rsidRPr="000358ED">
        <w:rPr>
          <w:rFonts w:asciiTheme="minorHAnsi" w:hAnsiTheme="minorHAnsi" w:cstheme="minorHAnsi"/>
          <w:sz w:val="22"/>
          <w:szCs w:val="22"/>
          <w:lang w:val="fr-CH"/>
        </w:rPr>
        <w:t>Pour concerts, type de musique</w:t>
      </w:r>
      <w:r w:rsidR="00E1530D">
        <w:rPr>
          <w:rFonts w:asciiTheme="minorHAnsi" w:hAnsiTheme="minorHAnsi" w:cstheme="minorHAnsi"/>
          <w:sz w:val="22"/>
          <w:szCs w:val="22"/>
          <w:lang w:val="fr-CH"/>
        </w:rPr>
        <w:t xml:space="preserve"> (œuvres, compositeurs, programme) </w:t>
      </w:r>
      <w:r w:rsidR="002B4D5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</w:p>
    <w:p w14:paraId="5FD7DCB1" w14:textId="0F73FAD9" w:rsidR="002B4D5E" w:rsidRPr="00D72C15" w:rsidRDefault="00000000" w:rsidP="00920EF6">
      <w:pPr>
        <w:pStyle w:val="Standard"/>
        <w:tabs>
          <w:tab w:val="left" w:pos="1560"/>
          <w:tab w:val="left" w:pos="2977"/>
          <w:tab w:val="left" w:pos="4678"/>
          <w:tab w:val="left" w:pos="8080"/>
        </w:tabs>
        <w:spacing w:after="0" w:line="240" w:lineRule="auto"/>
        <w:ind w:left="2977"/>
        <w:rPr>
          <w:rStyle w:val="Textedelespacerserv"/>
          <w:rFonts w:ascii="Calibri" w:hAnsi="Calibri"/>
        </w:rPr>
      </w:pPr>
      <w:sdt>
        <w:sdtPr>
          <w:rPr>
            <w:rStyle w:val="Textedelespacerserv"/>
            <w:rFonts w:ascii="Calibri" w:hAnsi="Calibri"/>
          </w:rPr>
          <w:id w:val="-443917657"/>
          <w:placeholder>
            <w:docPart w:val="5B9569BD19D7474B9AAAB5ECF7E45466"/>
          </w:placeholder>
          <w:showingPlcHdr/>
          <w:text/>
        </w:sdtPr>
        <w:sdtContent>
          <w:r w:rsidR="00C61EBE" w:rsidRPr="00BD50BB">
            <w:rPr>
              <w:rStyle w:val="Textedelespacerserv"/>
              <w:rFonts w:ascii="Calibri" w:hAnsi="Calibri"/>
            </w:rPr>
            <w:t>Cliquez ou appuyez ici pour entrer du texte.</w:t>
          </w:r>
        </w:sdtContent>
      </w:sdt>
    </w:p>
    <w:p w14:paraId="554F38CF" w14:textId="658B33C0" w:rsidR="00DF0836" w:rsidRPr="00D908C7" w:rsidRDefault="00DF0836" w:rsidP="00D908C7">
      <w:pPr>
        <w:pStyle w:val="Standard"/>
        <w:tabs>
          <w:tab w:val="left" w:pos="2977"/>
          <w:tab w:val="left" w:pos="5529"/>
          <w:tab w:val="left" w:pos="6237"/>
          <w:tab w:val="left" w:pos="723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CH"/>
        </w:rPr>
      </w:pPr>
      <w:r w:rsidRPr="000358ED">
        <w:rPr>
          <w:rFonts w:asciiTheme="minorHAnsi" w:hAnsiTheme="minorHAnsi" w:cstheme="minorHAnsi"/>
          <w:sz w:val="22"/>
          <w:szCs w:val="22"/>
          <w:lang w:val="fr-CH"/>
        </w:rPr>
        <w:t>Nombre</w:t>
      </w:r>
      <w:r w:rsidR="0034190F">
        <w:rPr>
          <w:rFonts w:asciiTheme="minorHAnsi" w:hAnsiTheme="minorHAnsi" w:cstheme="minorHAnsi"/>
          <w:sz w:val="22"/>
          <w:szCs w:val="22"/>
          <w:lang w:val="fr-CH"/>
        </w:rPr>
        <w:t xml:space="preserve"> : </w:t>
      </w:r>
      <w:r w:rsidRPr="000358ED">
        <w:rPr>
          <w:rFonts w:asciiTheme="minorHAnsi" w:hAnsiTheme="minorHAnsi" w:cstheme="minorHAnsi"/>
          <w:sz w:val="22"/>
          <w:szCs w:val="22"/>
          <w:lang w:val="fr-CH"/>
        </w:rPr>
        <w:t>de chanteurs</w:t>
      </w:r>
      <w:r w:rsidR="0034190F">
        <w:rPr>
          <w:rFonts w:asciiTheme="minorHAnsi" w:hAnsiTheme="minorHAnsi" w:cstheme="minorHAnsi"/>
          <w:sz w:val="22"/>
          <w:szCs w:val="22"/>
          <w:lang w:val="fr-CH"/>
        </w:rPr>
        <w:t xml:space="preserve">  </w: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e6"/>
            <w:enabled/>
            <w:calcOnExit/>
            <w:helpText w:type="text" w:val="Insérez la date sous la forme jj.mm.aaaa"/>
            <w:statusText w:type="text" w:val="Insérez la date sous la forme jj.mm.aaaa"/>
            <w:textInput>
              <w:type w:val="date"/>
              <w:maxLength w:val="18"/>
              <w:format w:val="dd.MM.yyyy"/>
            </w:textInput>
          </w:ffData>
        </w:fldChar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34190F">
        <w:rPr>
          <w:rFonts w:asciiTheme="minorHAnsi" w:hAnsiTheme="minorHAnsi" w:cstheme="minorHAnsi"/>
          <w:sz w:val="22"/>
          <w:szCs w:val="22"/>
          <w:lang w:val="fr-CH"/>
        </w:rPr>
        <w:t xml:space="preserve">  de </w:t>
      </w:r>
      <w:r w:rsidRPr="000358ED">
        <w:rPr>
          <w:rFonts w:asciiTheme="minorHAnsi" w:hAnsiTheme="minorHAnsi" w:cstheme="minorHAnsi"/>
          <w:sz w:val="22"/>
          <w:szCs w:val="22"/>
          <w:lang w:val="fr-CH"/>
        </w:rPr>
        <w:t>musiciens</w:t>
      </w:r>
      <w:r w:rsidR="0034190F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e6"/>
            <w:enabled/>
            <w:calcOnExit/>
            <w:helpText w:type="text" w:val="Insérez la date sous la forme jj.mm.aaaa"/>
            <w:statusText w:type="text" w:val="Insérez la date sous la forme jj.mm.aaaa"/>
            <w:textInput>
              <w:type w:val="date"/>
              <w:maxLength w:val="18"/>
              <w:format w:val="dd.MM.yyyy"/>
            </w:textInput>
          </w:ffData>
        </w:fldChar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4A15D8">
        <w:rPr>
          <w:rFonts w:asciiTheme="minorHAnsi" w:hAnsiTheme="minorHAnsi" w:cstheme="minorHAnsi"/>
          <w:sz w:val="22"/>
          <w:szCs w:val="22"/>
          <w:lang w:val="fr-CH"/>
        </w:rPr>
        <w:t xml:space="preserve">  </w:t>
      </w:r>
      <w:r w:rsidR="00D7273D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Pr="000358ED">
        <w:rPr>
          <w:rFonts w:asciiTheme="minorHAnsi" w:hAnsiTheme="minorHAnsi" w:cstheme="minorHAnsi"/>
          <w:sz w:val="22"/>
          <w:szCs w:val="22"/>
          <w:lang w:val="fr-CH"/>
        </w:rPr>
        <w:t xml:space="preserve">de personnes attendues : </w: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e6"/>
            <w:enabled/>
            <w:calcOnExit/>
            <w:helpText w:type="text" w:val="Insérez la date sous la forme jj.mm.aaaa"/>
            <w:statusText w:type="text" w:val="Insérez la date sous la forme jj.mm.aaaa"/>
            <w:textInput>
              <w:type w:val="date"/>
              <w:maxLength w:val="18"/>
              <w:format w:val="dd.MM.yyyy"/>
            </w:textInput>
          </w:ffData>
        </w:fldChar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C61EBE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</w:p>
    <w:p w14:paraId="3E0FA4DA" w14:textId="7934222C" w:rsidR="002B4D5E" w:rsidRPr="005C6AC8" w:rsidRDefault="002B4D5E" w:rsidP="005C6AC8">
      <w:pPr>
        <w:pStyle w:val="Standard"/>
        <w:tabs>
          <w:tab w:val="left" w:pos="2835"/>
          <w:tab w:val="left" w:pos="5529"/>
          <w:tab w:val="left" w:pos="6237"/>
          <w:tab w:val="left" w:pos="7230"/>
        </w:tabs>
        <w:spacing w:after="0" w:line="240" w:lineRule="auto"/>
        <w:rPr>
          <w:rFonts w:asciiTheme="minorHAnsi" w:hAnsiTheme="minorHAnsi" w:cstheme="minorHAnsi"/>
          <w:sz w:val="10"/>
          <w:szCs w:val="10"/>
          <w:lang w:val="fr-CH"/>
        </w:rPr>
      </w:pPr>
    </w:p>
    <w:p w14:paraId="600FF029" w14:textId="1337EF87" w:rsidR="002B4D5E" w:rsidRPr="00CD1374" w:rsidRDefault="00ED4BCB" w:rsidP="00ED4BCB">
      <w:pPr>
        <w:pStyle w:val="Standard"/>
        <w:tabs>
          <w:tab w:val="left" w:pos="1560"/>
          <w:tab w:val="left" w:pos="4678"/>
          <w:tab w:val="left" w:pos="8080"/>
        </w:tabs>
        <w:spacing w:after="0" w:line="240" w:lineRule="auto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CD1374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DATE(S) DE L’UTILISATION DU TEMPLE</w:t>
      </w:r>
    </w:p>
    <w:p w14:paraId="64BF1013" w14:textId="77777777" w:rsidR="002B4D5E" w:rsidRPr="00D908C7" w:rsidRDefault="002B4D5E" w:rsidP="002B4D5E">
      <w:pPr>
        <w:pStyle w:val="Standard"/>
        <w:tabs>
          <w:tab w:val="clear" w:pos="709"/>
          <w:tab w:val="left" w:pos="851"/>
          <w:tab w:val="left" w:pos="1985"/>
          <w:tab w:val="left" w:pos="2835"/>
        </w:tabs>
        <w:spacing w:after="0" w:line="240" w:lineRule="auto"/>
        <w:rPr>
          <w:rFonts w:asciiTheme="minorHAnsi" w:hAnsiTheme="minorHAnsi" w:cstheme="minorHAnsi"/>
          <w:sz w:val="6"/>
          <w:szCs w:val="6"/>
          <w:lang w:val="fr-CH"/>
        </w:rPr>
      </w:pPr>
    </w:p>
    <w:p w14:paraId="7935FF94" w14:textId="593BD502" w:rsidR="00DF3689" w:rsidRDefault="00C84303" w:rsidP="00DF3689">
      <w:pPr>
        <w:pStyle w:val="Standard"/>
        <w:tabs>
          <w:tab w:val="clear" w:pos="709"/>
          <w:tab w:val="left" w:pos="851"/>
          <w:tab w:val="left" w:pos="1985"/>
          <w:tab w:val="left" w:pos="2977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 xml:space="preserve">Date </w:t>
      </w:r>
      <w:r w:rsidR="00DF3689">
        <w:rPr>
          <w:rFonts w:asciiTheme="minorHAnsi" w:hAnsiTheme="minorHAnsi" w:cstheme="minorHAnsi"/>
          <w:sz w:val="22"/>
          <w:szCs w:val="22"/>
          <w:lang w:val="fr-CH"/>
        </w:rPr>
        <w:t>Répétition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277DAD">
        <w:rPr>
          <w:rFonts w:asciiTheme="minorHAnsi" w:hAnsiTheme="minorHAnsi" w:cstheme="minorHAnsi"/>
          <w:sz w:val="22"/>
          <w:szCs w:val="22"/>
          <w:lang w:val="fr-CH"/>
        </w:rPr>
        <w:t>1</w:t>
      </w:r>
      <w:r w:rsidR="00DF3689" w:rsidRPr="000358ED">
        <w:rPr>
          <w:rFonts w:asciiTheme="minorHAnsi" w:hAnsiTheme="minorHAnsi" w:cstheme="minorHAnsi"/>
          <w:sz w:val="22"/>
          <w:szCs w:val="22"/>
          <w:lang w:val="fr-CH"/>
        </w:rPr>
        <w:tab/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e6"/>
            <w:enabled/>
            <w:calcOnExit/>
            <w:helpText w:type="text" w:val="Insérez la date sous la forme jj.mm.aaaa"/>
            <w:statusText w:type="text" w:val="Insérez la date sous la forme jj.mm.aaaa"/>
            <w:textInput>
              <w:type w:val="date"/>
              <w:maxLength w:val="18"/>
              <w:format w:val="dd.MM.yyyy"/>
            </w:textInput>
          </w:ffData>
        </w:fldChar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DF3689" w:rsidRPr="007B6DE3">
        <w:rPr>
          <w:rFonts w:asciiTheme="minorHAnsi" w:hAnsiTheme="minorHAnsi" w:cstheme="minorHAnsi"/>
          <w:b/>
          <w:bCs/>
          <w:sz w:val="22"/>
          <w:szCs w:val="22"/>
          <w:lang w:val="fr-CH"/>
        </w:rPr>
        <w:t xml:space="preserve"> </w:t>
      </w:r>
      <w:r w:rsidR="00DF3689">
        <w:rPr>
          <w:rFonts w:asciiTheme="minorHAnsi" w:hAnsiTheme="minorHAnsi" w:cstheme="minorHAnsi"/>
          <w:sz w:val="22"/>
          <w:szCs w:val="22"/>
          <w:lang w:val="fr-CH"/>
        </w:rPr>
        <w:t xml:space="preserve">   </w:t>
      </w:r>
      <w:r w:rsidR="007B6DE3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DF3689">
        <w:rPr>
          <w:rFonts w:asciiTheme="minorHAnsi" w:hAnsiTheme="minorHAnsi" w:cstheme="minorHAnsi"/>
          <w:sz w:val="22"/>
          <w:szCs w:val="22"/>
          <w:lang w:val="fr-CH"/>
        </w:rPr>
        <w:t xml:space="preserve"> Heure début : </w:t>
      </w:r>
      <w:r w:rsidR="007B6DE3" w:rsidRPr="007B6DE3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Texte7"/>
            <w:enabled/>
            <w:calcOnExit w:val="0"/>
            <w:helpText w:type="text" w:val="Rempilssez au format HH:mm"/>
            <w:statusText w:type="text" w:val="Rempilssez au format HH:mm"/>
            <w:textInput>
              <w:type w:val="date"/>
              <w:maxLength w:val="5"/>
              <w:format w:val="HH:mm"/>
            </w:textInput>
          </w:ffData>
        </w:fldChar>
      </w:r>
      <w:r w:rsidR="007B6DE3" w:rsidRPr="007B6DE3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="007B6DE3" w:rsidRPr="007B6DE3">
        <w:rPr>
          <w:rFonts w:asciiTheme="minorHAnsi" w:hAnsiTheme="minorHAnsi" w:cstheme="minorHAnsi"/>
          <w:sz w:val="22"/>
          <w:szCs w:val="22"/>
          <w:lang w:val="fr-CH"/>
        </w:rPr>
      </w:r>
      <w:r w:rsidR="007B6DE3" w:rsidRPr="007B6DE3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7B6DE3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7B6DE3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7B6DE3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7B6DE3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7B6DE3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7B6DE3" w:rsidRPr="007B6DE3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r w:rsidR="00DF3689">
        <w:rPr>
          <w:rFonts w:asciiTheme="minorHAnsi" w:hAnsiTheme="minorHAnsi" w:cstheme="minorHAnsi"/>
          <w:sz w:val="22"/>
          <w:szCs w:val="22"/>
          <w:lang w:val="fr-CH"/>
        </w:rPr>
        <w:t xml:space="preserve">   Heure de fin : </w:t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Texte7"/>
            <w:enabled/>
            <w:calcOnExit w:val="0"/>
            <w:helpText w:type="text" w:val="Rempilssez au format HH:mm"/>
            <w:statusText w:type="text" w:val="Rempilssez au format HH:mm"/>
            <w:textInput>
              <w:type w:val="date"/>
              <w:maxLength w:val="5"/>
              <w:format w:val="HH:mm"/>
            </w:textInput>
          </w:ffData>
        </w:fldChar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</w:p>
    <w:p w14:paraId="1BBBBB4B" w14:textId="54DADFE4" w:rsidR="00C84303" w:rsidRDefault="00C84303" w:rsidP="00C84303">
      <w:pPr>
        <w:pStyle w:val="Standard"/>
        <w:tabs>
          <w:tab w:val="clear" w:pos="709"/>
          <w:tab w:val="left" w:pos="851"/>
          <w:tab w:val="left" w:pos="1985"/>
          <w:tab w:val="left" w:pos="2977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 xml:space="preserve">Date Répétition </w:t>
      </w:r>
      <w:r w:rsidR="00277DAD">
        <w:rPr>
          <w:rFonts w:asciiTheme="minorHAnsi" w:hAnsiTheme="minorHAnsi" w:cstheme="minorHAnsi"/>
          <w:sz w:val="22"/>
          <w:szCs w:val="22"/>
          <w:lang w:val="fr-CH"/>
        </w:rPr>
        <w:t>2</w:t>
      </w:r>
      <w:r w:rsidRPr="000358ED">
        <w:rPr>
          <w:rFonts w:asciiTheme="minorHAnsi" w:hAnsiTheme="minorHAnsi" w:cstheme="minorHAnsi"/>
          <w:sz w:val="22"/>
          <w:szCs w:val="22"/>
          <w:lang w:val="fr-CH"/>
        </w:rPr>
        <w:tab/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e6"/>
            <w:enabled/>
            <w:calcOnExit/>
            <w:helpText w:type="text" w:val="Insérez la date sous la forme jj.mm.aaaa"/>
            <w:statusText w:type="text" w:val="Insérez la date sous la forme jj.mm.aaaa"/>
            <w:textInput>
              <w:type w:val="date"/>
              <w:maxLength w:val="18"/>
              <w:format w:val="dd.MM.yyyy"/>
            </w:textInput>
          </w:ffData>
        </w:fldChar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7B6DE3" w:rsidRPr="007B6DE3">
        <w:rPr>
          <w:rFonts w:asciiTheme="minorHAnsi" w:hAnsiTheme="minorHAnsi" w:cstheme="minorHAnsi"/>
          <w:b/>
          <w:bCs/>
          <w:sz w:val="22"/>
          <w:szCs w:val="22"/>
          <w:lang w:val="fr-CH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     Heure début : </w:t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Texte7"/>
            <w:enabled/>
            <w:calcOnExit w:val="0"/>
            <w:helpText w:type="text" w:val="Rempilssez au format HH:mm"/>
            <w:statusText w:type="text" w:val="Rempilssez au format HH:mm"/>
            <w:textInput>
              <w:type w:val="date"/>
              <w:maxLength w:val="5"/>
              <w:format w:val="HH:mm"/>
            </w:textInput>
          </w:ffData>
        </w:fldChar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   Heure de fin : </w:t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Texte7"/>
            <w:enabled/>
            <w:calcOnExit w:val="0"/>
            <w:helpText w:type="text" w:val="Rempilssez au format HH:mm"/>
            <w:statusText w:type="text" w:val="Rempilssez au format HH:mm"/>
            <w:textInput>
              <w:type w:val="date"/>
              <w:maxLength w:val="5"/>
              <w:format w:val="HH:mm"/>
            </w:textInput>
          </w:ffData>
        </w:fldChar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</w:p>
    <w:p w14:paraId="495C1A6C" w14:textId="0DCA973C" w:rsidR="00C84303" w:rsidRDefault="00C84303" w:rsidP="00C84303">
      <w:pPr>
        <w:pStyle w:val="Standard"/>
        <w:tabs>
          <w:tab w:val="clear" w:pos="709"/>
          <w:tab w:val="left" w:pos="851"/>
          <w:tab w:val="left" w:pos="1985"/>
          <w:tab w:val="left" w:pos="2977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 xml:space="preserve">Date Répétition </w:t>
      </w:r>
      <w:r w:rsidR="00277DAD">
        <w:rPr>
          <w:rFonts w:asciiTheme="minorHAnsi" w:hAnsiTheme="minorHAnsi" w:cstheme="minorHAnsi"/>
          <w:sz w:val="22"/>
          <w:szCs w:val="22"/>
          <w:lang w:val="fr-CH"/>
        </w:rPr>
        <w:t>3</w:t>
      </w:r>
      <w:r w:rsidRPr="000358ED">
        <w:rPr>
          <w:rFonts w:asciiTheme="minorHAnsi" w:hAnsiTheme="minorHAnsi" w:cstheme="minorHAnsi"/>
          <w:sz w:val="22"/>
          <w:szCs w:val="22"/>
          <w:lang w:val="fr-CH"/>
        </w:rPr>
        <w:tab/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e6"/>
            <w:enabled/>
            <w:calcOnExit/>
            <w:helpText w:type="text" w:val="Insérez la date sous la forme jj.mm.aaaa"/>
            <w:statusText w:type="text" w:val="Insérez la date sous la forme jj.mm.aaaa"/>
            <w:textInput>
              <w:type w:val="date"/>
              <w:maxLength w:val="18"/>
              <w:format w:val="dd.MM.yyyy"/>
            </w:textInput>
          </w:ffData>
        </w:fldChar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7B6DE3" w:rsidRPr="007B6DE3">
        <w:rPr>
          <w:rFonts w:asciiTheme="minorHAnsi" w:hAnsiTheme="minorHAnsi" w:cstheme="minorHAnsi"/>
          <w:b/>
          <w:bCs/>
          <w:sz w:val="22"/>
          <w:szCs w:val="22"/>
          <w:lang w:val="fr-CH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     Heure début : </w:t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Texte7"/>
            <w:enabled/>
            <w:calcOnExit w:val="0"/>
            <w:helpText w:type="text" w:val="Rempilssez au format HH:mm"/>
            <w:statusText w:type="text" w:val="Rempilssez au format HH:mm"/>
            <w:textInput>
              <w:type w:val="date"/>
              <w:maxLength w:val="5"/>
              <w:format w:val="HH:mm"/>
            </w:textInput>
          </w:ffData>
        </w:fldChar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   Heure de fin : </w:t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Texte7"/>
            <w:enabled/>
            <w:calcOnExit w:val="0"/>
            <w:helpText w:type="text" w:val="Rempilssez au format HH:mm"/>
            <w:statusText w:type="text" w:val="Rempilssez au format HH:mm"/>
            <w:textInput>
              <w:type w:val="date"/>
              <w:maxLength w:val="5"/>
              <w:format w:val="HH:mm"/>
            </w:textInput>
          </w:ffData>
        </w:fldChar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</w:p>
    <w:p w14:paraId="53775BA6" w14:textId="3AEC5288" w:rsidR="00B41AFD" w:rsidRDefault="00B41AFD" w:rsidP="00B41AFD">
      <w:pPr>
        <w:pStyle w:val="Standard"/>
        <w:tabs>
          <w:tab w:val="clear" w:pos="709"/>
          <w:tab w:val="left" w:pos="851"/>
          <w:tab w:val="left" w:pos="1985"/>
          <w:tab w:val="left" w:pos="2977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>Date Répétition 4</w:t>
      </w:r>
      <w:r w:rsidRPr="000358ED">
        <w:rPr>
          <w:rFonts w:asciiTheme="minorHAnsi" w:hAnsiTheme="minorHAnsi" w:cstheme="minorHAnsi"/>
          <w:sz w:val="22"/>
          <w:szCs w:val="22"/>
          <w:lang w:val="fr-CH"/>
        </w:rPr>
        <w:tab/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e6"/>
            <w:enabled/>
            <w:calcOnExit/>
            <w:helpText w:type="text" w:val="Insérez la date sous la forme jj.mm.aaaa"/>
            <w:statusText w:type="text" w:val="Insérez la date sous la forme jj.mm.aaaa"/>
            <w:textInput>
              <w:type w:val="date"/>
              <w:maxLength w:val="18"/>
              <w:format w:val="dd.MM.yyyy"/>
            </w:textInput>
          </w:ffData>
        </w:fldChar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="007B6DE3" w:rsidRPr="007B6DE3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7B6DE3" w:rsidRPr="007B6DE3">
        <w:rPr>
          <w:rFonts w:asciiTheme="minorHAnsi" w:hAnsiTheme="minorHAnsi" w:cstheme="minorHAnsi"/>
          <w:b/>
          <w:bCs/>
          <w:sz w:val="22"/>
          <w:szCs w:val="22"/>
          <w:lang w:val="fr-CH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     Heure début : </w:t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Texte7"/>
            <w:enabled/>
            <w:calcOnExit w:val="0"/>
            <w:helpText w:type="text" w:val="Rempilssez au format HH:mm"/>
            <w:statusText w:type="text" w:val="Rempilssez au format HH:mm"/>
            <w:textInput>
              <w:type w:val="date"/>
              <w:maxLength w:val="5"/>
              <w:format w:val="HH:mm"/>
            </w:textInput>
          </w:ffData>
        </w:fldChar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   Heure de fin : </w:t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Texte7"/>
            <w:enabled/>
            <w:calcOnExit w:val="0"/>
            <w:helpText w:type="text" w:val="Rempilssez au format HH:mm"/>
            <w:statusText w:type="text" w:val="Rempilssez au format HH:mm"/>
            <w:textInput>
              <w:type w:val="date"/>
              <w:maxLength w:val="5"/>
              <w:format w:val="HH:mm"/>
            </w:textInput>
          </w:ffData>
        </w:fldChar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</w:p>
    <w:p w14:paraId="5EE8346C" w14:textId="7F987478" w:rsidR="00D27EB2" w:rsidRDefault="00D27EB2" w:rsidP="00D27EB2">
      <w:pPr>
        <w:pStyle w:val="Standard"/>
        <w:tabs>
          <w:tab w:val="clear" w:pos="709"/>
          <w:tab w:val="left" w:pos="851"/>
          <w:tab w:val="left" w:pos="1985"/>
          <w:tab w:val="left" w:pos="2977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 xml:space="preserve">Pour le jour de la manifestation : Heure arrivée </w:t>
      </w:r>
      <w:r w:rsidR="00C92D0D">
        <w:rPr>
          <w:rFonts w:asciiTheme="minorHAnsi" w:hAnsiTheme="minorHAnsi" w:cstheme="minorHAnsi"/>
          <w:sz w:val="22"/>
          <w:szCs w:val="22"/>
          <w:lang w:val="fr-CH"/>
        </w:rPr>
        <w:t>des organisateurs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 : </w:t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Texte7"/>
            <w:enabled/>
            <w:calcOnExit w:val="0"/>
            <w:helpText w:type="text" w:val="Rempilssez au format HH:mm"/>
            <w:statusText w:type="text" w:val="Rempilssez au format HH:mm"/>
            <w:textInput>
              <w:type w:val="date"/>
              <w:maxLength w:val="5"/>
              <w:format w:val="HH:mm"/>
            </w:textInput>
          </w:ffData>
        </w:fldChar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   Heure de </w:t>
      </w:r>
      <w:r w:rsidR="00C92D0D">
        <w:rPr>
          <w:rFonts w:asciiTheme="minorHAnsi" w:hAnsiTheme="minorHAnsi" w:cstheme="minorHAnsi"/>
          <w:sz w:val="22"/>
          <w:szCs w:val="22"/>
          <w:lang w:val="fr-CH"/>
        </w:rPr>
        <w:t>départ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 : </w:t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  <w:fldChar w:fldCharType="begin">
          <w:ffData>
            <w:name w:val="Texte7"/>
            <w:enabled/>
            <w:calcOnExit w:val="0"/>
            <w:helpText w:type="text" w:val="Rempilssez au format HH:mm"/>
            <w:statusText w:type="text" w:val="Rempilssez au format HH:mm"/>
            <w:textInput>
              <w:type w:val="date"/>
              <w:maxLength w:val="5"/>
              <w:format w:val="HH:mm"/>
            </w:textInput>
          </w:ffData>
        </w:fldChar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  <w:fldChar w:fldCharType="separate"/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noProof/>
          <w:sz w:val="22"/>
          <w:szCs w:val="22"/>
          <w:lang w:val="fr-CH"/>
        </w:rPr>
        <w:t> </w:t>
      </w:r>
      <w:r w:rsidR="00204C77" w:rsidRPr="007B6DE3">
        <w:rPr>
          <w:rFonts w:asciiTheme="minorHAnsi" w:hAnsiTheme="minorHAnsi" w:cstheme="minorHAnsi"/>
          <w:sz w:val="22"/>
          <w:szCs w:val="22"/>
          <w:lang w:val="fr-CH"/>
        </w:rPr>
        <w:fldChar w:fldCharType="end"/>
      </w:r>
    </w:p>
    <w:p w14:paraId="2A90EE0F" w14:textId="15097CC9" w:rsidR="002B4D5E" w:rsidRPr="005C6AC8" w:rsidRDefault="002B4D5E" w:rsidP="005C6AC8">
      <w:pPr>
        <w:pStyle w:val="Standard"/>
        <w:tabs>
          <w:tab w:val="left" w:pos="2835"/>
          <w:tab w:val="left" w:pos="5529"/>
          <w:tab w:val="left" w:pos="6237"/>
          <w:tab w:val="left" w:pos="7230"/>
        </w:tabs>
        <w:spacing w:after="0" w:line="240" w:lineRule="auto"/>
        <w:rPr>
          <w:rFonts w:asciiTheme="minorHAnsi" w:hAnsiTheme="minorHAnsi" w:cstheme="minorHAnsi"/>
          <w:sz w:val="10"/>
          <w:szCs w:val="10"/>
          <w:lang w:val="fr-CH"/>
        </w:rPr>
      </w:pPr>
    </w:p>
    <w:p w14:paraId="2804DB80" w14:textId="592B3CAC" w:rsidR="002B4D5E" w:rsidRPr="00CD1374" w:rsidRDefault="00055E8D" w:rsidP="00055E8D">
      <w:pPr>
        <w:pStyle w:val="Standard"/>
        <w:tabs>
          <w:tab w:val="left" w:pos="1560"/>
          <w:tab w:val="left" w:pos="4678"/>
          <w:tab w:val="left" w:pos="8080"/>
        </w:tabs>
        <w:spacing w:after="0" w:line="240" w:lineRule="auto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CD1374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MATÉRIEL</w:t>
      </w:r>
    </w:p>
    <w:p w14:paraId="6AC3711E" w14:textId="73C9458D" w:rsidR="00055E8D" w:rsidRPr="00D908C7" w:rsidRDefault="00055E8D" w:rsidP="00055E8D">
      <w:pPr>
        <w:pStyle w:val="Standard"/>
        <w:tabs>
          <w:tab w:val="left" w:pos="1560"/>
          <w:tab w:val="left" w:pos="4678"/>
          <w:tab w:val="left" w:pos="8080"/>
        </w:tabs>
        <w:spacing w:after="0" w:line="240" w:lineRule="auto"/>
        <w:rPr>
          <w:rFonts w:asciiTheme="minorHAnsi" w:hAnsiTheme="minorHAnsi" w:cstheme="minorHAnsi"/>
          <w:b/>
          <w:bCs/>
          <w:sz w:val="6"/>
          <w:szCs w:val="6"/>
        </w:rPr>
      </w:pPr>
    </w:p>
    <w:p w14:paraId="24275B8B" w14:textId="380F8401" w:rsidR="008251E9" w:rsidRDefault="008251E9" w:rsidP="0093704E">
      <w:pPr>
        <w:tabs>
          <w:tab w:val="left" w:pos="2835"/>
          <w:tab w:val="left" w:pos="4920"/>
        </w:tabs>
        <w:spacing w:after="0" w:line="240" w:lineRule="auto"/>
        <w:rPr>
          <w:rFonts w:cstheme="minorHAnsi"/>
          <w:b/>
        </w:rPr>
      </w:pPr>
      <w:r>
        <w:rPr>
          <w:rFonts w:cstheme="minorHAnsi"/>
        </w:rPr>
        <w:t>Utilisation de l’orgue</w:t>
      </w:r>
      <w:r w:rsidR="00BD50BB">
        <w:rPr>
          <w:rFonts w:cstheme="minorHAnsi"/>
        </w:rPr>
        <w:t xml:space="preserve">  </w:t>
      </w:r>
      <w:r w:rsidR="0093704E">
        <w:rPr>
          <w:rFonts w:cstheme="minorHAnsi"/>
        </w:rPr>
        <w:t xml:space="preserve"> </w:t>
      </w:r>
      <w:r w:rsidR="0093704E">
        <w:rPr>
          <w:rFonts w:cstheme="minorHAnsi"/>
        </w:rPr>
        <w:tab/>
      </w:r>
      <w:sdt>
        <w:sdtPr>
          <w:rPr>
            <w:rFonts w:cstheme="minorHAnsi"/>
          </w:rPr>
          <w:id w:val="1426618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1EB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04E">
        <w:rPr>
          <w:rFonts w:cstheme="minorHAnsi"/>
        </w:rPr>
        <w:t xml:space="preserve"> Oui</w:t>
      </w:r>
      <w:r w:rsidR="0093704E" w:rsidRPr="000358ED">
        <w:rPr>
          <w:rFonts w:cstheme="minorHAnsi"/>
        </w:rPr>
        <w:t xml:space="preserve"> </w:t>
      </w:r>
      <w:r w:rsidR="0093704E">
        <w:rPr>
          <w:rFonts w:cstheme="minorHAnsi"/>
        </w:rPr>
        <w:t xml:space="preserve">  </w:t>
      </w:r>
      <w:sdt>
        <w:sdtPr>
          <w:rPr>
            <w:rFonts w:cstheme="minorHAnsi"/>
          </w:rPr>
          <w:id w:val="553978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27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04E" w:rsidRPr="000358ED">
        <w:rPr>
          <w:rFonts w:cstheme="minorHAnsi"/>
        </w:rPr>
        <w:t xml:space="preserve"> </w:t>
      </w:r>
      <w:r w:rsidR="0093704E">
        <w:rPr>
          <w:rFonts w:cstheme="minorHAnsi"/>
        </w:rPr>
        <w:t>N</w:t>
      </w:r>
      <w:r w:rsidR="0093704E" w:rsidRPr="000358ED">
        <w:rPr>
          <w:rFonts w:cstheme="minorHAnsi"/>
        </w:rPr>
        <w:t>on</w:t>
      </w:r>
      <w:r w:rsidR="0093704E">
        <w:rPr>
          <w:rFonts w:cstheme="minorHAnsi"/>
        </w:rPr>
        <w:t xml:space="preserve"> </w:t>
      </w:r>
      <w:r w:rsidR="009A460A">
        <w:rPr>
          <w:rFonts w:cstheme="minorHAnsi"/>
        </w:rPr>
        <w:t xml:space="preserve">(Si oui, </w:t>
      </w:r>
      <w:r w:rsidR="002C49FE">
        <w:rPr>
          <w:rFonts w:cstheme="minorHAnsi"/>
        </w:rPr>
        <w:t xml:space="preserve">voir </w:t>
      </w:r>
      <w:r w:rsidR="00D0484B">
        <w:rPr>
          <w:rFonts w:cstheme="minorHAnsi"/>
        </w:rPr>
        <w:t>conditions utilisation du temple en fichier joint</w:t>
      </w:r>
      <w:r w:rsidR="009A460A">
        <w:rPr>
          <w:rFonts w:cstheme="minorHAnsi"/>
        </w:rPr>
        <w:t>)</w:t>
      </w:r>
    </w:p>
    <w:p w14:paraId="6107B19E" w14:textId="304E35DE" w:rsidR="008251E9" w:rsidRPr="00C61EBE" w:rsidRDefault="009A460A" w:rsidP="009A460A">
      <w:pPr>
        <w:pStyle w:val="Standard"/>
        <w:tabs>
          <w:tab w:val="clear" w:pos="709"/>
          <w:tab w:val="left" w:pos="851"/>
          <w:tab w:val="left" w:pos="1985"/>
          <w:tab w:val="left" w:pos="2835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CH"/>
        </w:rPr>
      </w:pPr>
      <w:r w:rsidRPr="00C61EBE">
        <w:rPr>
          <w:rFonts w:asciiTheme="minorHAnsi" w:hAnsiTheme="minorHAnsi" w:cstheme="minorHAnsi"/>
          <w:sz w:val="22"/>
          <w:szCs w:val="22"/>
          <w:lang w:val="fr-CH"/>
        </w:rPr>
        <w:t>N</w:t>
      </w:r>
      <w:r w:rsidR="008251E9" w:rsidRPr="00C61EBE">
        <w:rPr>
          <w:rFonts w:asciiTheme="minorHAnsi" w:hAnsiTheme="minorHAnsi" w:cstheme="minorHAnsi"/>
          <w:sz w:val="22"/>
          <w:szCs w:val="22"/>
          <w:lang w:val="fr-CH"/>
        </w:rPr>
        <w:t>om de l’organiste</w:t>
      </w:r>
      <w:r w:rsidR="00ED4BCB" w:rsidRPr="00C61EBE">
        <w:rPr>
          <w:rFonts w:asciiTheme="minorHAnsi" w:hAnsiTheme="minorHAnsi" w:cstheme="minorHAnsi"/>
          <w:sz w:val="22"/>
          <w:szCs w:val="22"/>
          <w:lang w:val="fr-CH"/>
        </w:rPr>
        <w:tab/>
      </w:r>
      <w:r w:rsidR="00ED4BCB" w:rsidRPr="00C61EBE">
        <w:rPr>
          <w:rFonts w:asciiTheme="minorHAnsi" w:hAnsiTheme="minorHAnsi" w:cstheme="minorHAnsi"/>
          <w:sz w:val="22"/>
          <w:szCs w:val="22"/>
          <w:lang w:val="fr-CH"/>
        </w:rPr>
        <w:tab/>
      </w:r>
      <w:sdt>
        <w:sdtPr>
          <w:rPr>
            <w:rStyle w:val="Textedelespacerserv"/>
            <w:rFonts w:ascii="Calibri" w:hAnsi="Calibri"/>
            <w:lang w:val="de-CH"/>
          </w:rPr>
          <w:id w:val="-860201969"/>
          <w:placeholder>
            <w:docPart w:val="683CAB7B61E84B5198B2638387B41E87"/>
          </w:placeholder>
          <w:showingPlcHdr/>
          <w:text/>
        </w:sdtPr>
        <w:sdtEndPr>
          <w:rPr>
            <w:rStyle w:val="Policepardfaut"/>
            <w:rFonts w:asciiTheme="minorHAnsi" w:hAnsiTheme="minorHAnsi" w:cstheme="minorHAnsi"/>
            <w:color w:val="00000A"/>
            <w:sz w:val="22"/>
            <w:szCs w:val="22"/>
          </w:rPr>
        </w:sdtEndPr>
        <w:sdtContent>
          <w:r w:rsidR="00C61EBE" w:rsidRPr="00D908C7">
            <w:rPr>
              <w:rStyle w:val="Textedelespacerserv"/>
              <w:rFonts w:ascii="Calibri" w:hAnsi="Calibri"/>
            </w:rPr>
            <w:t>Cliquez ou appuyez ici pour entrer du texte.</w:t>
          </w:r>
        </w:sdtContent>
      </w:sdt>
    </w:p>
    <w:p w14:paraId="72C55A0B" w14:textId="77777777" w:rsidR="00055E8D" w:rsidRPr="00C61EBE" w:rsidRDefault="00055E8D" w:rsidP="002B4D5E">
      <w:pPr>
        <w:pStyle w:val="Standard"/>
        <w:tabs>
          <w:tab w:val="clear" w:pos="709"/>
          <w:tab w:val="left" w:pos="851"/>
          <w:tab w:val="left" w:pos="1985"/>
          <w:tab w:val="left" w:pos="2835"/>
        </w:tabs>
        <w:spacing w:after="0" w:line="240" w:lineRule="auto"/>
        <w:rPr>
          <w:rFonts w:asciiTheme="minorHAnsi" w:hAnsiTheme="minorHAnsi" w:cstheme="minorHAnsi"/>
          <w:sz w:val="8"/>
          <w:szCs w:val="8"/>
          <w:lang w:val="fr-CH"/>
        </w:rPr>
      </w:pPr>
    </w:p>
    <w:p w14:paraId="3E6E818B" w14:textId="2C0E0122" w:rsidR="008251E9" w:rsidRDefault="008251E9" w:rsidP="002B4D5E">
      <w:pPr>
        <w:pStyle w:val="Standard"/>
        <w:tabs>
          <w:tab w:val="clear" w:pos="709"/>
          <w:tab w:val="left" w:pos="851"/>
          <w:tab w:val="left" w:pos="1985"/>
          <w:tab w:val="left" w:pos="2835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Utilisation d’un micro</w:t>
      </w:r>
      <w:r w:rsidR="00BD50BB">
        <w:rPr>
          <w:rFonts w:asciiTheme="minorHAnsi" w:hAnsiTheme="minorHAnsi" w:cstheme="minorHAnsi"/>
          <w:sz w:val="22"/>
          <w:szCs w:val="22"/>
        </w:rPr>
        <w:t xml:space="preserve"> </w:t>
      </w:r>
      <w:r w:rsidR="00644EB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747884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60D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14039">
        <w:rPr>
          <w:rFonts w:asciiTheme="minorHAnsi" w:hAnsiTheme="minorHAnsi" w:cstheme="minorHAnsi"/>
          <w:sz w:val="22"/>
          <w:szCs w:val="22"/>
        </w:rPr>
        <w:t xml:space="preserve"> </w:t>
      </w:r>
      <w:r w:rsidR="00014039" w:rsidRPr="000358ED">
        <w:rPr>
          <w:rFonts w:asciiTheme="minorHAnsi" w:hAnsiTheme="minorHAnsi" w:cstheme="minorHAnsi"/>
          <w:sz w:val="22"/>
          <w:szCs w:val="22"/>
        </w:rPr>
        <w:t xml:space="preserve"> </w:t>
      </w:r>
      <w:r w:rsidR="00014039">
        <w:rPr>
          <w:rFonts w:asciiTheme="minorHAnsi" w:hAnsiTheme="minorHAnsi" w:cstheme="minorHAnsi"/>
          <w:sz w:val="22"/>
          <w:szCs w:val="22"/>
        </w:rPr>
        <w:t>Oui</w:t>
      </w:r>
      <w:r w:rsidR="00014039" w:rsidRPr="000358ED">
        <w:rPr>
          <w:rFonts w:asciiTheme="minorHAnsi" w:hAnsiTheme="minorHAnsi" w:cstheme="minorHAnsi"/>
          <w:sz w:val="22"/>
          <w:szCs w:val="22"/>
        </w:rPr>
        <w:t xml:space="preserve"> </w:t>
      </w:r>
      <w:r w:rsidR="00014039">
        <w:rPr>
          <w:rFonts w:asciiTheme="minorHAnsi" w:hAnsiTheme="minorHAnsi" w:cstheme="minorHAnsi"/>
          <w:sz w:val="22"/>
          <w:szCs w:val="22"/>
        </w:rPr>
        <w:t xml:space="preserve"> </w:t>
      </w:r>
      <w:r w:rsidR="00014039" w:rsidRPr="000358E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922992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1EB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14039" w:rsidRPr="000358ED">
        <w:rPr>
          <w:rFonts w:asciiTheme="minorHAnsi" w:hAnsiTheme="minorHAnsi" w:cstheme="minorHAnsi"/>
          <w:sz w:val="22"/>
          <w:szCs w:val="22"/>
        </w:rPr>
        <w:t xml:space="preserve">  </w:t>
      </w:r>
      <w:r w:rsidR="00014039">
        <w:rPr>
          <w:rFonts w:asciiTheme="minorHAnsi" w:hAnsiTheme="minorHAnsi" w:cstheme="minorHAnsi"/>
          <w:sz w:val="22"/>
          <w:szCs w:val="22"/>
        </w:rPr>
        <w:t>N</w:t>
      </w:r>
      <w:r w:rsidR="00014039" w:rsidRPr="000358ED">
        <w:rPr>
          <w:rFonts w:asciiTheme="minorHAnsi" w:hAnsiTheme="minorHAnsi" w:cstheme="minorHAnsi"/>
          <w:sz w:val="22"/>
          <w:szCs w:val="22"/>
        </w:rPr>
        <w:t>on</w:t>
      </w:r>
    </w:p>
    <w:p w14:paraId="113B163D" w14:textId="77777777" w:rsidR="00055E8D" w:rsidRPr="00D908C7" w:rsidRDefault="00055E8D" w:rsidP="002B4D5E">
      <w:pPr>
        <w:pStyle w:val="Standard"/>
        <w:tabs>
          <w:tab w:val="clear" w:pos="709"/>
          <w:tab w:val="left" w:pos="851"/>
          <w:tab w:val="left" w:pos="1985"/>
          <w:tab w:val="left" w:pos="2835"/>
        </w:tabs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4B75B4D8" w14:textId="014E8DC0" w:rsidR="008251E9" w:rsidRDefault="008251E9" w:rsidP="002B4D5E">
      <w:pPr>
        <w:pStyle w:val="Standard"/>
        <w:tabs>
          <w:tab w:val="clear" w:pos="709"/>
          <w:tab w:val="left" w:pos="851"/>
          <w:tab w:val="left" w:pos="1985"/>
          <w:tab w:val="left" w:pos="2835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Livraison d’instruments (piano, orgue positif) ou de mobilier (podium, </w:t>
      </w:r>
      <w:proofErr w:type="gramStart"/>
      <w:r w:rsidR="00511AFD">
        <w:rPr>
          <w:rFonts w:asciiTheme="minorHAnsi" w:hAnsiTheme="minorHAnsi" w:cstheme="minorHAnsi"/>
          <w:sz w:val="22"/>
          <w:szCs w:val="22"/>
        </w:rPr>
        <w:t xml:space="preserve">estrade)  </w:t>
      </w:r>
      <w:r w:rsidR="00BD50BB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="00BD50B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991250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403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17D8D">
        <w:rPr>
          <w:rFonts w:asciiTheme="minorHAnsi" w:hAnsiTheme="minorHAnsi" w:cstheme="minorHAnsi"/>
          <w:sz w:val="22"/>
          <w:szCs w:val="22"/>
        </w:rPr>
        <w:t xml:space="preserve"> </w:t>
      </w:r>
      <w:r w:rsidR="00917D8D" w:rsidRPr="000358ED">
        <w:rPr>
          <w:rFonts w:asciiTheme="minorHAnsi" w:hAnsiTheme="minorHAnsi" w:cstheme="minorHAnsi"/>
          <w:sz w:val="22"/>
          <w:szCs w:val="22"/>
        </w:rPr>
        <w:t xml:space="preserve"> </w:t>
      </w:r>
      <w:r w:rsidR="00917D8D">
        <w:rPr>
          <w:rFonts w:asciiTheme="minorHAnsi" w:hAnsiTheme="minorHAnsi" w:cstheme="minorHAnsi"/>
          <w:sz w:val="22"/>
          <w:szCs w:val="22"/>
        </w:rPr>
        <w:t>Oui</w:t>
      </w:r>
      <w:r w:rsidR="00917D8D" w:rsidRPr="000358ED">
        <w:rPr>
          <w:rFonts w:asciiTheme="minorHAnsi" w:hAnsiTheme="minorHAnsi" w:cstheme="minorHAnsi"/>
          <w:sz w:val="22"/>
          <w:szCs w:val="22"/>
        </w:rPr>
        <w:t xml:space="preserve"> </w:t>
      </w:r>
      <w:r w:rsidR="0093704E">
        <w:rPr>
          <w:rFonts w:asciiTheme="minorHAnsi" w:hAnsiTheme="minorHAnsi" w:cstheme="minorHAnsi"/>
          <w:sz w:val="22"/>
          <w:szCs w:val="22"/>
        </w:rPr>
        <w:t xml:space="preserve"> </w:t>
      </w:r>
      <w:r w:rsidR="00917D8D" w:rsidRPr="000358E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662857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1EB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17D8D" w:rsidRPr="000358ED">
        <w:rPr>
          <w:rFonts w:asciiTheme="minorHAnsi" w:hAnsiTheme="minorHAnsi" w:cstheme="minorHAnsi"/>
          <w:sz w:val="22"/>
          <w:szCs w:val="22"/>
        </w:rPr>
        <w:t xml:space="preserve">  </w:t>
      </w:r>
      <w:r w:rsidR="00917D8D">
        <w:rPr>
          <w:rFonts w:asciiTheme="minorHAnsi" w:hAnsiTheme="minorHAnsi" w:cstheme="minorHAnsi"/>
          <w:sz w:val="22"/>
          <w:szCs w:val="22"/>
        </w:rPr>
        <w:t>N</w:t>
      </w:r>
      <w:r w:rsidR="00917D8D" w:rsidRPr="000358ED">
        <w:rPr>
          <w:rFonts w:asciiTheme="minorHAnsi" w:hAnsiTheme="minorHAnsi" w:cstheme="minorHAnsi"/>
          <w:sz w:val="22"/>
          <w:szCs w:val="22"/>
        </w:rPr>
        <w:t>on</w:t>
      </w:r>
    </w:p>
    <w:p w14:paraId="2FB2A447" w14:textId="7F4D4778" w:rsidR="008251E9" w:rsidRPr="00D908C7" w:rsidRDefault="008251E9" w:rsidP="00055E8D">
      <w:pPr>
        <w:pStyle w:val="Standard"/>
        <w:tabs>
          <w:tab w:val="clear" w:pos="709"/>
          <w:tab w:val="left" w:pos="851"/>
          <w:tab w:val="left" w:pos="1985"/>
          <w:tab w:val="left" w:pos="2977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</w:rPr>
        <w:t>Si oui, veuillez détailler</w:t>
      </w:r>
      <w:r w:rsidR="00ED4BCB">
        <w:rPr>
          <w:rFonts w:asciiTheme="minorHAnsi" w:hAnsiTheme="minorHAnsi" w:cstheme="minorHAnsi"/>
          <w:sz w:val="22"/>
          <w:szCs w:val="22"/>
        </w:rPr>
        <w:t xml:space="preserve"> </w:t>
      </w:r>
      <w:r w:rsidR="00ED4BC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Textedelespacerserv"/>
            <w:rFonts w:ascii="Calibri" w:hAnsi="Calibri"/>
          </w:rPr>
          <w:id w:val="-2027930311"/>
          <w:placeholder>
            <w:docPart w:val="87A2E2E23BE54B66B28C4593EC876766"/>
          </w:placeholder>
          <w:showingPlcHdr/>
          <w:text/>
        </w:sdtPr>
        <w:sdtEndPr>
          <w:rPr>
            <w:rStyle w:val="Policepardfaut"/>
            <w:rFonts w:asciiTheme="minorHAnsi" w:hAnsiTheme="minorHAnsi" w:cstheme="minorHAnsi"/>
            <w:color w:val="00000A"/>
            <w:sz w:val="22"/>
            <w:szCs w:val="22"/>
            <w:lang w:val="fr-CH"/>
          </w:rPr>
        </w:sdtEndPr>
        <w:sdtContent>
          <w:r w:rsidR="00D908C7" w:rsidRPr="00D908C7">
            <w:rPr>
              <w:rStyle w:val="Textedelespacerserv"/>
              <w:rFonts w:ascii="Calibri" w:hAnsi="Calibri"/>
            </w:rPr>
            <w:t>Cliquez ou appuyez ici pour entrer du texte.</w:t>
          </w:r>
        </w:sdtContent>
      </w:sdt>
    </w:p>
    <w:p w14:paraId="0E8AFB14" w14:textId="77777777" w:rsidR="00055E8D" w:rsidRPr="00D908C7" w:rsidRDefault="00055E8D" w:rsidP="00055E8D">
      <w:pPr>
        <w:pStyle w:val="Standard"/>
        <w:tabs>
          <w:tab w:val="clear" w:pos="709"/>
          <w:tab w:val="left" w:pos="851"/>
          <w:tab w:val="left" w:pos="1985"/>
          <w:tab w:val="left" w:pos="2977"/>
        </w:tabs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4EED9188" w14:textId="276B8D64" w:rsidR="008251E9" w:rsidRPr="00D908C7" w:rsidRDefault="008251E9" w:rsidP="00055E8D">
      <w:pPr>
        <w:pStyle w:val="Standard"/>
        <w:tabs>
          <w:tab w:val="clear" w:pos="709"/>
          <w:tab w:val="left" w:pos="851"/>
          <w:tab w:val="left" w:pos="1985"/>
          <w:tab w:val="left" w:pos="2977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</w:rPr>
        <w:t>Date et heure de livraison</w:t>
      </w:r>
      <w:r w:rsidR="00ED4BC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Textedelespacerserv"/>
            <w:rFonts w:ascii="Calibri" w:hAnsi="Calibri"/>
          </w:rPr>
          <w:id w:val="-801230177"/>
          <w:placeholder>
            <w:docPart w:val="5C738CC7F2AF4F30B9D855F067A96033"/>
          </w:placeholder>
          <w:showingPlcHdr/>
          <w:text/>
        </w:sdtPr>
        <w:sdtEndPr>
          <w:rPr>
            <w:rStyle w:val="Policepardfaut"/>
            <w:rFonts w:asciiTheme="minorHAnsi" w:hAnsiTheme="minorHAnsi" w:cstheme="minorHAnsi"/>
            <w:color w:val="00000A"/>
            <w:sz w:val="22"/>
            <w:szCs w:val="22"/>
            <w:lang w:val="fr-CH"/>
          </w:rPr>
        </w:sdtEndPr>
        <w:sdtContent>
          <w:r w:rsidR="00D908C7" w:rsidRPr="00D908C7">
            <w:rPr>
              <w:rStyle w:val="Textedelespacerserv"/>
              <w:rFonts w:ascii="Calibri" w:hAnsi="Calibri"/>
            </w:rPr>
            <w:t>Cliquez ou appuyez ici pour entrer du texte.</w:t>
          </w:r>
        </w:sdtContent>
      </w:sdt>
    </w:p>
    <w:p w14:paraId="5DD95339" w14:textId="37A8B55C" w:rsidR="00ED4BCB" w:rsidRDefault="008251E9" w:rsidP="002B4D5E">
      <w:pPr>
        <w:pStyle w:val="Standard"/>
        <w:tabs>
          <w:tab w:val="clear" w:pos="709"/>
          <w:tab w:val="left" w:pos="851"/>
          <w:tab w:val="left" w:pos="1985"/>
          <w:tab w:val="left" w:pos="2835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Autre matériel utilisé (enregistrement, son)</w:t>
      </w:r>
      <w:r w:rsidR="00ED4BC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609712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60D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17D8D">
        <w:rPr>
          <w:rFonts w:asciiTheme="minorHAnsi" w:hAnsiTheme="minorHAnsi" w:cstheme="minorHAnsi"/>
          <w:sz w:val="22"/>
          <w:szCs w:val="22"/>
        </w:rPr>
        <w:t xml:space="preserve"> </w:t>
      </w:r>
      <w:r w:rsidR="00917D8D" w:rsidRPr="000358ED">
        <w:rPr>
          <w:rFonts w:asciiTheme="minorHAnsi" w:hAnsiTheme="minorHAnsi" w:cstheme="minorHAnsi"/>
          <w:sz w:val="22"/>
          <w:szCs w:val="22"/>
        </w:rPr>
        <w:t xml:space="preserve"> </w:t>
      </w:r>
      <w:r w:rsidR="00917D8D">
        <w:rPr>
          <w:rFonts w:asciiTheme="minorHAnsi" w:hAnsiTheme="minorHAnsi" w:cstheme="minorHAnsi"/>
          <w:sz w:val="22"/>
          <w:szCs w:val="22"/>
        </w:rPr>
        <w:t>Oui</w:t>
      </w:r>
      <w:r w:rsidR="00917D8D" w:rsidRPr="000358ED">
        <w:rPr>
          <w:rFonts w:asciiTheme="minorHAnsi" w:hAnsiTheme="minorHAnsi" w:cstheme="minorHAnsi"/>
          <w:sz w:val="22"/>
          <w:szCs w:val="22"/>
        </w:rPr>
        <w:t xml:space="preserve"> </w:t>
      </w:r>
      <w:r w:rsidR="0093704E">
        <w:rPr>
          <w:rFonts w:asciiTheme="minorHAnsi" w:hAnsiTheme="minorHAnsi" w:cstheme="minorHAnsi"/>
          <w:sz w:val="22"/>
          <w:szCs w:val="22"/>
        </w:rPr>
        <w:t xml:space="preserve"> </w:t>
      </w:r>
      <w:r w:rsidR="00917D8D" w:rsidRPr="000358E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311070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43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17D8D" w:rsidRPr="000358ED">
        <w:rPr>
          <w:rFonts w:asciiTheme="minorHAnsi" w:hAnsiTheme="minorHAnsi" w:cstheme="minorHAnsi"/>
          <w:sz w:val="22"/>
          <w:szCs w:val="22"/>
        </w:rPr>
        <w:t xml:space="preserve">  </w:t>
      </w:r>
      <w:r w:rsidR="00917D8D">
        <w:rPr>
          <w:rFonts w:asciiTheme="minorHAnsi" w:hAnsiTheme="minorHAnsi" w:cstheme="minorHAnsi"/>
          <w:sz w:val="22"/>
          <w:szCs w:val="22"/>
        </w:rPr>
        <w:t>N</w:t>
      </w:r>
      <w:r w:rsidR="00917D8D" w:rsidRPr="000358ED">
        <w:rPr>
          <w:rFonts w:asciiTheme="minorHAnsi" w:hAnsiTheme="minorHAnsi" w:cstheme="minorHAnsi"/>
          <w:sz w:val="22"/>
          <w:szCs w:val="22"/>
        </w:rPr>
        <w:t>on</w:t>
      </w:r>
    </w:p>
    <w:p w14:paraId="3259DD47" w14:textId="6E67C6A3" w:rsidR="008251E9" w:rsidRPr="00D908C7" w:rsidRDefault="008251E9" w:rsidP="00055E8D">
      <w:pPr>
        <w:pStyle w:val="Standard"/>
        <w:tabs>
          <w:tab w:val="clear" w:pos="709"/>
          <w:tab w:val="left" w:pos="851"/>
          <w:tab w:val="left" w:pos="2977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</w:rPr>
        <w:t>Veuillez détailler</w:t>
      </w:r>
      <w:r w:rsidR="00ED4BC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Textedelespacerserv"/>
            <w:rFonts w:ascii="Calibri" w:hAnsi="Calibri"/>
          </w:rPr>
          <w:id w:val="-612665078"/>
          <w:placeholder>
            <w:docPart w:val="F96B46B759304F8E8430DA468E64C1BF"/>
          </w:placeholder>
          <w:showingPlcHdr/>
          <w:text/>
        </w:sdtPr>
        <w:sdtEndPr>
          <w:rPr>
            <w:rStyle w:val="Policepardfaut"/>
            <w:rFonts w:asciiTheme="minorHAnsi" w:hAnsiTheme="minorHAnsi" w:cstheme="minorHAnsi"/>
            <w:color w:val="00000A"/>
            <w:sz w:val="22"/>
            <w:szCs w:val="22"/>
            <w:lang w:val="fr-CH"/>
          </w:rPr>
        </w:sdtEndPr>
        <w:sdtContent>
          <w:r w:rsidR="00D908C7" w:rsidRPr="00D908C7">
            <w:rPr>
              <w:rStyle w:val="Textedelespacerserv"/>
              <w:rFonts w:ascii="Calibri" w:hAnsi="Calibri"/>
            </w:rPr>
            <w:t>Cliquez ou appuyez ici pour entrer du texte.</w:t>
          </w:r>
        </w:sdtContent>
      </w:sdt>
    </w:p>
    <w:p w14:paraId="1E1608F7" w14:textId="77777777" w:rsidR="008251E9" w:rsidRPr="00D908C7" w:rsidRDefault="008251E9" w:rsidP="008251E9">
      <w:pPr>
        <w:pStyle w:val="Standard"/>
        <w:tabs>
          <w:tab w:val="left" w:pos="4200"/>
          <w:tab w:val="left" w:pos="4920"/>
        </w:tabs>
        <w:spacing w:after="0" w:line="240" w:lineRule="auto"/>
        <w:jc w:val="both"/>
        <w:rPr>
          <w:rFonts w:asciiTheme="minorHAnsi" w:hAnsiTheme="minorHAnsi" w:cstheme="minorHAnsi"/>
          <w:sz w:val="8"/>
          <w:szCs w:val="8"/>
          <w:lang w:val="fr-CH"/>
        </w:rPr>
      </w:pPr>
    </w:p>
    <w:p w14:paraId="4E62AFFD" w14:textId="4F990946" w:rsidR="008251E9" w:rsidRDefault="008251E9" w:rsidP="008251E9">
      <w:pPr>
        <w:pStyle w:val="Standard"/>
        <w:tabs>
          <w:tab w:val="left" w:pos="4200"/>
          <w:tab w:val="left" w:pos="492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fr-CH"/>
        </w:rPr>
      </w:pPr>
      <w:r w:rsidRPr="000358ED">
        <w:rPr>
          <w:rFonts w:asciiTheme="minorHAnsi" w:hAnsiTheme="minorHAnsi" w:cstheme="minorHAnsi"/>
          <w:sz w:val="22"/>
          <w:szCs w:val="22"/>
          <w:lang w:val="fr-CH"/>
        </w:rPr>
        <w:t xml:space="preserve">L’organisateur de la manifestation prend en charge l’entière responsabilité de cette dernière. </w:t>
      </w:r>
    </w:p>
    <w:p w14:paraId="3B0668F5" w14:textId="77777777" w:rsidR="008251E9" w:rsidRPr="000358ED" w:rsidRDefault="008251E9" w:rsidP="008251E9">
      <w:pPr>
        <w:pStyle w:val="Standard"/>
        <w:tabs>
          <w:tab w:val="left" w:pos="4200"/>
          <w:tab w:val="left" w:pos="492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58ED">
        <w:rPr>
          <w:rFonts w:asciiTheme="minorHAnsi" w:hAnsiTheme="minorHAnsi" w:cstheme="minorHAnsi"/>
          <w:sz w:val="22"/>
          <w:szCs w:val="22"/>
          <w:lang w:val="fr-CH"/>
        </w:rPr>
        <w:t xml:space="preserve">La demande doit parvenir au secrétariat au plus tard </w:t>
      </w:r>
      <w:r w:rsidRPr="000358ED">
        <w:rPr>
          <w:rFonts w:asciiTheme="minorHAnsi" w:hAnsiTheme="minorHAnsi" w:cstheme="minorHAnsi"/>
          <w:b/>
          <w:bCs/>
          <w:sz w:val="22"/>
          <w:szCs w:val="22"/>
          <w:lang w:val="fr-CH"/>
        </w:rPr>
        <w:t xml:space="preserve">6 semaines </w:t>
      </w:r>
      <w:r w:rsidRPr="000358ED">
        <w:rPr>
          <w:rFonts w:asciiTheme="minorHAnsi" w:hAnsiTheme="minorHAnsi" w:cstheme="minorHAnsi"/>
          <w:sz w:val="22"/>
          <w:szCs w:val="22"/>
          <w:lang w:val="fr-CH"/>
        </w:rPr>
        <w:t>avant la date de réservation.</w:t>
      </w:r>
    </w:p>
    <w:p w14:paraId="100BA96F" w14:textId="061341EB" w:rsidR="00D908C7" w:rsidRDefault="00000000" w:rsidP="00D908C7">
      <w:pPr>
        <w:pStyle w:val="Standard"/>
        <w:tabs>
          <w:tab w:val="left" w:pos="5812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fr-CH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01613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1EB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D6D4D" w:rsidRPr="000358ED">
        <w:rPr>
          <w:rFonts w:asciiTheme="minorHAnsi" w:hAnsiTheme="minorHAnsi" w:cstheme="minorHAnsi"/>
          <w:sz w:val="22"/>
          <w:szCs w:val="22"/>
        </w:rPr>
        <w:t xml:space="preserve">  </w:t>
      </w:r>
      <w:r w:rsidR="008251E9" w:rsidRPr="000358ED">
        <w:rPr>
          <w:rFonts w:asciiTheme="minorHAnsi" w:hAnsiTheme="minorHAnsi" w:cstheme="minorHAnsi"/>
          <w:sz w:val="22"/>
          <w:szCs w:val="22"/>
          <w:lang w:val="fr-CH"/>
        </w:rPr>
        <w:t xml:space="preserve"> J’ai lu les conditions d’utilisation du Temple</w:t>
      </w:r>
      <w:r w:rsidR="008251E9" w:rsidRPr="000358ED">
        <w:rPr>
          <w:rFonts w:asciiTheme="minorHAnsi" w:hAnsiTheme="minorHAnsi" w:cstheme="minorHAnsi"/>
          <w:sz w:val="22"/>
          <w:szCs w:val="22"/>
          <w:lang w:val="fr-CH"/>
        </w:rPr>
        <w:tab/>
      </w:r>
    </w:p>
    <w:p w14:paraId="7FF555FE" w14:textId="2BD4890C" w:rsidR="008251E9" w:rsidRPr="00D908C7" w:rsidRDefault="008251E9" w:rsidP="00D908C7">
      <w:pPr>
        <w:pStyle w:val="Standard"/>
        <w:tabs>
          <w:tab w:val="left" w:pos="5812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fr-CH"/>
        </w:rPr>
      </w:pPr>
      <w:r w:rsidRPr="000358ED">
        <w:rPr>
          <w:rFonts w:asciiTheme="minorHAnsi" w:hAnsiTheme="minorHAnsi" w:cstheme="minorHAnsi"/>
          <w:sz w:val="22"/>
          <w:szCs w:val="22"/>
          <w:lang w:val="fr-CH"/>
        </w:rPr>
        <w:t xml:space="preserve">Date et </w:t>
      </w:r>
      <w:r w:rsidR="00B0227A">
        <w:rPr>
          <w:rFonts w:asciiTheme="minorHAnsi" w:hAnsiTheme="minorHAnsi" w:cstheme="minorHAnsi"/>
          <w:sz w:val="22"/>
          <w:szCs w:val="22"/>
          <w:lang w:val="fr-CH"/>
        </w:rPr>
        <w:t>nom</w:t>
      </w:r>
      <w:r w:rsidR="002438B1">
        <w:rPr>
          <w:rFonts w:asciiTheme="minorHAnsi" w:hAnsiTheme="minorHAnsi" w:cstheme="minorHAnsi"/>
          <w:sz w:val="22"/>
          <w:szCs w:val="22"/>
          <w:lang w:val="fr-CH"/>
        </w:rPr>
        <w:t xml:space="preserve"> d</w:t>
      </w:r>
      <w:r w:rsidR="0020769F">
        <w:rPr>
          <w:rFonts w:asciiTheme="minorHAnsi" w:hAnsiTheme="minorHAnsi" w:cstheme="minorHAnsi"/>
          <w:sz w:val="22"/>
          <w:szCs w:val="22"/>
          <w:lang w:val="fr-CH"/>
        </w:rPr>
        <w:t>e l’organisateur</w:t>
      </w:r>
      <w:r w:rsidRPr="000358ED">
        <w:rPr>
          <w:rFonts w:asciiTheme="minorHAnsi" w:hAnsiTheme="minorHAnsi" w:cstheme="minorHAnsi"/>
          <w:sz w:val="22"/>
          <w:szCs w:val="22"/>
          <w:lang w:val="fr-CH"/>
        </w:rPr>
        <w:t> :</w:t>
      </w:r>
      <w:r w:rsidR="008D516F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sdt>
        <w:sdtPr>
          <w:rPr>
            <w:rStyle w:val="Textedelespacerserv"/>
            <w:rFonts w:ascii="Calibri" w:hAnsi="Calibri"/>
          </w:rPr>
          <w:id w:val="810206562"/>
          <w:placeholder>
            <w:docPart w:val="2D48A1D8B12F4A62A555B793991B1A4C"/>
          </w:placeholder>
          <w:showingPlcHdr/>
          <w:text/>
        </w:sdtPr>
        <w:sdtEndPr>
          <w:rPr>
            <w:rStyle w:val="Policepardfaut"/>
            <w:rFonts w:asciiTheme="minorHAnsi" w:hAnsiTheme="minorHAnsi" w:cstheme="minorHAnsi"/>
            <w:color w:val="00000A"/>
            <w:sz w:val="22"/>
            <w:szCs w:val="22"/>
            <w:lang w:val="fr-CH"/>
          </w:rPr>
        </w:sdtEndPr>
        <w:sdtContent>
          <w:r w:rsidR="00C61EBE" w:rsidRPr="00D908C7">
            <w:rPr>
              <w:rStyle w:val="Textedelespacerserv"/>
              <w:rFonts w:ascii="Calibri" w:hAnsi="Calibri"/>
            </w:rPr>
            <w:t>Cliquez ou appuyez ici pour entrer du texte.</w:t>
          </w:r>
        </w:sdtContent>
      </w:sdt>
    </w:p>
    <w:p w14:paraId="095F604B" w14:textId="3049C020" w:rsidR="008251E9" w:rsidRDefault="008251E9" w:rsidP="002B4D5E">
      <w:pPr>
        <w:pStyle w:val="Standard"/>
        <w:tabs>
          <w:tab w:val="clear" w:pos="709"/>
          <w:tab w:val="left" w:pos="851"/>
          <w:tab w:val="left" w:pos="1985"/>
          <w:tab w:val="left" w:pos="2835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97E0FEC" w14:textId="5C251D50" w:rsidR="009A460A" w:rsidRPr="00CD1374" w:rsidRDefault="009A460A" w:rsidP="0093704E">
      <w:pPr>
        <w:pStyle w:val="Standard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  <w:tabs>
          <w:tab w:val="left" w:pos="1560"/>
          <w:tab w:val="left" w:pos="4678"/>
          <w:tab w:val="left" w:pos="8080"/>
        </w:tabs>
        <w:spacing w:after="0" w:line="240" w:lineRule="auto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CD1374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AUTORISATION DE LA COMMISSION DE MUSIQUE</w:t>
      </w:r>
    </w:p>
    <w:p w14:paraId="37281416" w14:textId="4FB6781B" w:rsidR="001739B5" w:rsidRDefault="009A460A" w:rsidP="0093704E">
      <w:pPr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  <w:tabs>
          <w:tab w:val="left" w:pos="4200"/>
          <w:tab w:val="left" w:pos="4920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  <w:r w:rsidRPr="0094613C">
        <w:rPr>
          <w:rFonts w:eastAsia="Times New Roman" w:cstheme="minorHAnsi"/>
          <w:color w:val="00000A"/>
          <w:lang w:val="fr-FR" w:eastAsia="fr-FR"/>
        </w:rPr>
        <w:t>Nom</w:t>
      </w:r>
      <w:r w:rsidR="006B71A4">
        <w:rPr>
          <w:rFonts w:eastAsia="Times New Roman" w:cstheme="minorHAnsi"/>
          <w:color w:val="00000A"/>
          <w:lang w:val="fr-FR" w:eastAsia="fr-FR"/>
        </w:rPr>
        <w:t xml:space="preserve"> du</w:t>
      </w:r>
      <w:r w:rsidRPr="009A460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9A460A">
        <w:rPr>
          <w:rFonts w:ascii="Arial" w:eastAsia="Times New Roman" w:hAnsi="Arial" w:cs="Arial"/>
          <w:sz w:val="20"/>
          <w:szCs w:val="24"/>
          <w:lang w:eastAsia="fr-FR"/>
        </w:rPr>
        <w:t>représentant de la commission de musique</w:t>
      </w:r>
      <w:r w:rsidRPr="009A460A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9A460A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9A460A">
        <w:rPr>
          <w:rFonts w:ascii="Arial" w:eastAsia="Times New Roman" w:hAnsi="Arial" w:cs="Arial"/>
          <w:sz w:val="24"/>
          <w:szCs w:val="24"/>
          <w:lang w:eastAsia="fr-FR"/>
        </w:rPr>
        <w:tab/>
      </w:r>
      <w:sdt>
        <w:sdtPr>
          <w:rPr>
            <w:rStyle w:val="Textedelespacerserv"/>
            <w:rFonts w:ascii="Calibri" w:hAnsi="Calibri"/>
          </w:rPr>
          <w:id w:val="-797529730"/>
          <w:placeholder>
            <w:docPart w:val="E2C139EF6EB5433D85CF87B9EAF46F4C"/>
          </w:placeholder>
          <w:showingPlcHdr/>
          <w:text/>
        </w:sdtPr>
        <w:sdtEndPr>
          <w:rPr>
            <w:rStyle w:val="Policepardfaut"/>
            <w:rFonts w:asciiTheme="minorHAnsi" w:hAnsiTheme="minorHAnsi" w:cstheme="minorHAnsi"/>
            <w:color w:val="auto"/>
          </w:rPr>
        </w:sdtEndPr>
        <w:sdtContent>
          <w:r w:rsidR="005A2436" w:rsidRPr="00D908C7">
            <w:rPr>
              <w:rStyle w:val="Textedelespacerserv"/>
              <w:rFonts w:ascii="Calibri" w:hAnsi="Calibri"/>
            </w:rPr>
            <w:t>Cliquez ou appuyez ici pour entrer du texte.</w:t>
          </w:r>
        </w:sdtContent>
      </w:sdt>
    </w:p>
    <w:p w14:paraId="73E3D2BF" w14:textId="12A90C9F" w:rsidR="009A460A" w:rsidRPr="001739B5" w:rsidRDefault="004A1F31" w:rsidP="0093704E">
      <w:pPr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  <w:tabs>
          <w:tab w:val="left" w:pos="4200"/>
          <w:tab w:val="left" w:pos="4920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  <w:r w:rsidRPr="001739B5">
        <w:rPr>
          <w:rFonts w:ascii="Arial" w:eastAsia="Times New Roman" w:hAnsi="Arial" w:cs="Arial"/>
          <w:sz w:val="20"/>
          <w:szCs w:val="24"/>
          <w:lang w:eastAsia="fr-FR"/>
        </w:rPr>
        <w:t>Auto</w:t>
      </w:r>
      <w:r w:rsidR="001739B5" w:rsidRPr="001739B5">
        <w:rPr>
          <w:rFonts w:ascii="Arial" w:eastAsia="Times New Roman" w:hAnsi="Arial" w:cs="Arial"/>
          <w:sz w:val="20"/>
          <w:szCs w:val="24"/>
          <w:lang w:eastAsia="fr-FR"/>
        </w:rPr>
        <w:t>ris</w:t>
      </w:r>
      <w:r w:rsidR="009A460A" w:rsidRPr="001739B5">
        <w:rPr>
          <w:rFonts w:ascii="Arial" w:eastAsia="Times New Roman" w:hAnsi="Arial" w:cs="Arial"/>
          <w:sz w:val="20"/>
          <w:szCs w:val="24"/>
          <w:lang w:eastAsia="fr-FR"/>
        </w:rPr>
        <w:t>ation pour le concert :</w:t>
      </w:r>
      <w:r w:rsidR="009A460A" w:rsidRPr="009A460A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9A460A" w:rsidRPr="009A460A">
        <w:rPr>
          <w:rFonts w:ascii="Arial" w:eastAsia="Times New Roman" w:hAnsi="Arial" w:cs="Arial"/>
          <w:sz w:val="24"/>
          <w:szCs w:val="24"/>
          <w:lang w:eastAsia="fr-FR"/>
        </w:rPr>
        <w:tab/>
      </w:r>
      <w:sdt>
        <w:sdtPr>
          <w:rPr>
            <w:rFonts w:cstheme="minorHAnsi"/>
          </w:rPr>
          <w:id w:val="237069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04E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0358ED">
        <w:rPr>
          <w:rFonts w:cstheme="minorHAnsi"/>
        </w:rPr>
        <w:t xml:space="preserve"> </w:t>
      </w:r>
      <w:r>
        <w:rPr>
          <w:rFonts w:cstheme="minorHAnsi"/>
        </w:rPr>
        <w:t>Oui</w:t>
      </w:r>
      <w:r w:rsidRPr="000358ED">
        <w:rPr>
          <w:rFonts w:cstheme="minorHAnsi"/>
        </w:rPr>
        <w:t xml:space="preserve">  </w:t>
      </w:r>
      <w:sdt>
        <w:sdtPr>
          <w:rPr>
            <w:rFonts w:cstheme="minorHAnsi"/>
          </w:rPr>
          <w:id w:val="-743185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358ED">
        <w:rPr>
          <w:rFonts w:cstheme="minorHAnsi"/>
        </w:rPr>
        <w:t xml:space="preserve">  </w:t>
      </w:r>
      <w:r>
        <w:rPr>
          <w:rFonts w:cstheme="minorHAnsi"/>
        </w:rPr>
        <w:t>N</w:t>
      </w:r>
      <w:r w:rsidRPr="000358ED">
        <w:rPr>
          <w:rFonts w:cstheme="minorHAnsi"/>
        </w:rPr>
        <w:t>on</w:t>
      </w:r>
    </w:p>
    <w:p w14:paraId="06C78DDE" w14:textId="70B8E2E0" w:rsidR="00972DF3" w:rsidRDefault="00972DF3" w:rsidP="0093704E">
      <w:pPr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  <w:tabs>
          <w:tab w:val="left" w:pos="4200"/>
          <w:tab w:val="left" w:pos="49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</w:p>
    <w:p w14:paraId="48D6C363" w14:textId="30BA1C24" w:rsidR="00972DF3" w:rsidRDefault="001739B5" w:rsidP="0093704E">
      <w:pPr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  <w:tabs>
          <w:tab w:val="left" w:pos="4200"/>
          <w:tab w:val="left" w:pos="4920"/>
        </w:tabs>
        <w:spacing w:after="0" w:line="240" w:lineRule="auto"/>
        <w:jc w:val="both"/>
        <w:rPr>
          <w:rFonts w:cstheme="minorHAnsi"/>
        </w:rPr>
      </w:pPr>
      <w:r w:rsidRPr="00A275D6">
        <w:rPr>
          <w:rFonts w:ascii="Arial" w:eastAsia="Times New Roman" w:hAnsi="Arial" w:cs="Arial"/>
          <w:sz w:val="20"/>
          <w:szCs w:val="24"/>
          <w:lang w:eastAsia="fr-FR"/>
        </w:rPr>
        <w:t>Date et signature :</w:t>
      </w:r>
      <w:r w:rsidR="00C61EBE">
        <w:rPr>
          <w:rFonts w:cstheme="minorHAnsi"/>
        </w:rPr>
        <w:t xml:space="preserve"> </w:t>
      </w:r>
      <w:r w:rsidR="00C61EBE" w:rsidRPr="007B6DE3">
        <w:rPr>
          <w:rStyle w:val="lev"/>
          <w:rFonts w:cstheme="minorHAnsi"/>
          <w:b w:val="0"/>
          <w:bCs w:val="0"/>
        </w:rPr>
        <w:fldChar w:fldCharType="begin">
          <w:ffData>
            <w:name w:val="Texte6"/>
            <w:enabled/>
            <w:calcOnExit/>
            <w:helpText w:type="text" w:val="Insérez la date sous la forme jj.mm.aaaa"/>
            <w:statusText w:type="text" w:val="Insérez la date sous la forme jj.mm.aaaa"/>
            <w:textInput>
              <w:type w:val="date"/>
              <w:maxLength w:val="18"/>
              <w:format w:val="dd.MM.yyyy"/>
            </w:textInput>
          </w:ffData>
        </w:fldChar>
      </w:r>
      <w:r w:rsidR="00C61EBE" w:rsidRPr="007B6DE3">
        <w:rPr>
          <w:rStyle w:val="lev"/>
          <w:rFonts w:cstheme="minorHAnsi"/>
          <w:b w:val="0"/>
          <w:bCs w:val="0"/>
        </w:rPr>
        <w:instrText xml:space="preserve"> FORMTEXT </w:instrText>
      </w:r>
      <w:r w:rsidR="00C61EBE" w:rsidRPr="007B6DE3">
        <w:rPr>
          <w:rStyle w:val="lev"/>
          <w:rFonts w:cstheme="minorHAnsi"/>
          <w:b w:val="0"/>
          <w:bCs w:val="0"/>
        </w:rPr>
      </w:r>
      <w:r w:rsidR="00C61EBE" w:rsidRPr="007B6DE3">
        <w:rPr>
          <w:rStyle w:val="lev"/>
          <w:rFonts w:cstheme="minorHAnsi"/>
          <w:b w:val="0"/>
          <w:bCs w:val="0"/>
        </w:rPr>
        <w:fldChar w:fldCharType="separate"/>
      </w:r>
      <w:r w:rsidR="00C61EBE" w:rsidRPr="007B6DE3">
        <w:rPr>
          <w:rStyle w:val="lev"/>
          <w:rFonts w:cstheme="minorHAnsi"/>
          <w:b w:val="0"/>
          <w:bCs w:val="0"/>
          <w:noProof/>
        </w:rPr>
        <w:t> </w:t>
      </w:r>
      <w:r w:rsidR="00C61EBE" w:rsidRPr="007B6DE3">
        <w:rPr>
          <w:rStyle w:val="lev"/>
          <w:rFonts w:cstheme="minorHAnsi"/>
          <w:b w:val="0"/>
          <w:bCs w:val="0"/>
          <w:noProof/>
        </w:rPr>
        <w:t> </w:t>
      </w:r>
      <w:r w:rsidR="00C61EBE" w:rsidRPr="007B6DE3">
        <w:rPr>
          <w:rStyle w:val="lev"/>
          <w:rFonts w:cstheme="minorHAnsi"/>
          <w:b w:val="0"/>
          <w:bCs w:val="0"/>
          <w:noProof/>
        </w:rPr>
        <w:t> </w:t>
      </w:r>
      <w:r w:rsidR="00C61EBE" w:rsidRPr="007B6DE3">
        <w:rPr>
          <w:rStyle w:val="lev"/>
          <w:rFonts w:cstheme="minorHAnsi"/>
          <w:b w:val="0"/>
          <w:bCs w:val="0"/>
          <w:noProof/>
        </w:rPr>
        <w:t> </w:t>
      </w:r>
      <w:r w:rsidR="00C61EBE" w:rsidRPr="007B6DE3">
        <w:rPr>
          <w:rStyle w:val="lev"/>
          <w:rFonts w:cstheme="minorHAnsi"/>
          <w:b w:val="0"/>
          <w:bCs w:val="0"/>
          <w:noProof/>
        </w:rPr>
        <w:t> </w:t>
      </w:r>
      <w:r w:rsidR="00C61EBE" w:rsidRPr="007B6DE3">
        <w:rPr>
          <w:rStyle w:val="lev"/>
          <w:rFonts w:cstheme="minorHAnsi"/>
          <w:b w:val="0"/>
          <w:bCs w:val="0"/>
        </w:rPr>
        <w:fldChar w:fldCharType="end"/>
      </w:r>
      <w:r w:rsidR="00972DF3">
        <w:rPr>
          <w:rFonts w:cstheme="minorHAnsi"/>
        </w:rPr>
        <w:t xml:space="preserve"> </w:t>
      </w:r>
      <w:r w:rsidR="0065187A">
        <w:rPr>
          <w:rFonts w:cstheme="minorHAnsi"/>
        </w:rPr>
        <w:t xml:space="preserve">       </w:t>
      </w:r>
      <w:r w:rsidR="00972DF3">
        <w:rPr>
          <w:rFonts w:cstheme="minorHAnsi"/>
        </w:rPr>
        <w:t xml:space="preserve"> </w:t>
      </w:r>
      <w:r w:rsidR="009F677E">
        <w:rPr>
          <w:rFonts w:cstheme="minorHAnsi"/>
        </w:rPr>
        <w:t xml:space="preserve"> </w:t>
      </w:r>
      <w:sdt>
        <w:sdtPr>
          <w:rPr>
            <w:rFonts w:cstheme="minorHAnsi"/>
          </w:rPr>
          <w:id w:val="64230233"/>
          <w:showingPlcHdr/>
          <w:picture/>
        </w:sdtPr>
        <w:sdtContent>
          <w:r w:rsidR="009F677E">
            <w:rPr>
              <w:rFonts w:cstheme="minorHAnsi"/>
              <w:noProof/>
            </w:rPr>
            <w:drawing>
              <wp:inline distT="0" distB="0" distL="0" distR="0" wp14:anchorId="771C5E11" wp14:editId="61FDFE3A">
                <wp:extent cx="1905000" cy="561975"/>
                <wp:effectExtent l="0" t="0" r="0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51432C3" w14:textId="77777777" w:rsidR="007B6DE3" w:rsidRDefault="007B6DE3" w:rsidP="0093704E">
      <w:pPr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  <w:tabs>
          <w:tab w:val="left" w:pos="4200"/>
          <w:tab w:val="left" w:pos="4920"/>
        </w:tabs>
        <w:spacing w:after="0" w:line="240" w:lineRule="auto"/>
        <w:jc w:val="both"/>
        <w:rPr>
          <w:rFonts w:cstheme="minorHAnsi"/>
        </w:rPr>
      </w:pPr>
    </w:p>
    <w:sectPr w:rsidR="007B6DE3" w:rsidSect="00D908C7">
      <w:headerReference w:type="default" r:id="rId9"/>
      <w:footerReference w:type="default" r:id="rId10"/>
      <w:pgSz w:w="11906" w:h="16838"/>
      <w:pgMar w:top="964" w:right="992" w:bottom="1134" w:left="1276" w:header="425" w:footer="386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166D" w14:textId="77777777" w:rsidR="00E243FF" w:rsidRDefault="00E243FF">
      <w:pPr>
        <w:spacing w:after="0" w:line="240" w:lineRule="auto"/>
      </w:pPr>
      <w:r>
        <w:separator/>
      </w:r>
    </w:p>
  </w:endnote>
  <w:endnote w:type="continuationSeparator" w:id="0">
    <w:p w14:paraId="5ACC704F" w14:textId="77777777" w:rsidR="00E243FF" w:rsidRDefault="00E2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1EE8" w14:textId="77777777" w:rsidR="00E82521" w:rsidRPr="00BB66FE" w:rsidRDefault="00E82521" w:rsidP="00E82521">
    <w:pPr>
      <w:pStyle w:val="Pieddepage"/>
      <w:tabs>
        <w:tab w:val="clear" w:pos="709"/>
        <w:tab w:val="right" w:pos="1560"/>
        <w:tab w:val="left" w:pos="1985"/>
      </w:tabs>
      <w:spacing w:after="0" w:line="240" w:lineRule="auto"/>
      <w:ind w:left="-142"/>
      <w:rPr>
        <w:rFonts w:ascii="Tahoma" w:hAnsi="Tahoma"/>
        <w:color w:val="7F7F7F" w:themeColor="text1" w:themeTint="80"/>
        <w:sz w:val="18"/>
        <w:szCs w:val="18"/>
      </w:rPr>
    </w:pPr>
    <w:r>
      <w:rPr>
        <w:rFonts w:ascii="Tahoma" w:hAnsi="Tahoma"/>
        <w:b/>
        <w:color w:val="7F7F7F" w:themeColor="text1" w:themeTint="80"/>
        <w:sz w:val="18"/>
        <w:szCs w:val="18"/>
      </w:rPr>
      <w:tab/>
    </w:r>
    <w:r w:rsidRPr="00BB66FE">
      <w:rPr>
        <w:rFonts w:ascii="Tahoma" w:hAnsi="Tahoma"/>
        <w:b/>
        <w:color w:val="7F7F7F" w:themeColor="text1" w:themeTint="80"/>
        <w:sz w:val="18"/>
        <w:szCs w:val="18"/>
      </w:rPr>
      <w:t>Secrétariat</w:t>
    </w:r>
    <w:r w:rsidRPr="00BB66FE">
      <w:rPr>
        <w:rFonts w:ascii="Tahoma" w:hAnsi="Tahoma"/>
        <w:color w:val="7F7F7F" w:themeColor="text1" w:themeTint="80"/>
        <w:sz w:val="18"/>
        <w:szCs w:val="18"/>
      </w:rPr>
      <w:tab/>
    </w:r>
    <w:r w:rsidRPr="00BB66FE">
      <w:rPr>
        <w:rFonts w:ascii="Tahoma" w:hAnsi="Tahoma"/>
        <w:b/>
        <w:color w:val="7F7F7F" w:themeColor="text1" w:themeTint="80"/>
        <w:sz w:val="18"/>
        <w:szCs w:val="18"/>
      </w:rPr>
      <w:t>Ouverture</w:t>
    </w:r>
    <w:r w:rsidRPr="00BB66FE">
      <w:rPr>
        <w:rFonts w:ascii="Tahoma" w:hAnsi="Tahoma"/>
        <w:color w:val="7F7F7F" w:themeColor="text1" w:themeTint="80"/>
        <w:sz w:val="18"/>
        <w:szCs w:val="18"/>
      </w:rPr>
      <w:tab/>
    </w:r>
    <w:r w:rsidRPr="00BB66FE">
      <w:rPr>
        <w:rFonts w:ascii="Tahoma" w:hAnsi="Tahoma"/>
        <w:color w:val="7F7F7F" w:themeColor="text1" w:themeTint="80"/>
        <w:sz w:val="18"/>
        <w:szCs w:val="18"/>
      </w:rPr>
      <w:tab/>
    </w:r>
  </w:p>
  <w:p w14:paraId="2F798E16" w14:textId="435532A2" w:rsidR="00E82521" w:rsidRPr="00E04DA7" w:rsidRDefault="00E82521" w:rsidP="00E82521">
    <w:pPr>
      <w:pStyle w:val="Pieddepage"/>
      <w:tabs>
        <w:tab w:val="clear" w:pos="709"/>
        <w:tab w:val="right" w:pos="1560"/>
        <w:tab w:val="left" w:pos="1985"/>
      </w:tabs>
      <w:spacing w:after="0" w:line="240" w:lineRule="auto"/>
      <w:ind w:left="-142"/>
      <w:rPr>
        <w:rFonts w:ascii="Tahoma" w:hAnsi="Tahoma"/>
        <w:color w:val="7F7F7F" w:themeColor="text1" w:themeTint="80"/>
        <w:sz w:val="18"/>
        <w:szCs w:val="18"/>
      </w:rPr>
    </w:pPr>
    <w:r w:rsidRPr="00BB66FE">
      <w:rPr>
        <w:rFonts w:ascii="Tahoma" w:hAnsi="Tahoma"/>
        <w:b/>
        <w:color w:val="7F7F7F" w:themeColor="text1" w:themeTint="80"/>
        <w:sz w:val="18"/>
        <w:szCs w:val="18"/>
      </w:rPr>
      <w:tab/>
    </w:r>
    <w:r w:rsidRPr="00E04DA7">
      <w:rPr>
        <w:rFonts w:ascii="Tahoma" w:hAnsi="Tahoma"/>
        <w:color w:val="7F7F7F" w:themeColor="text1" w:themeTint="80"/>
        <w:sz w:val="18"/>
        <w:szCs w:val="18"/>
      </w:rPr>
      <w:t>Route de l’Église 18</w:t>
    </w:r>
    <w:r w:rsidRPr="00E04DA7">
      <w:rPr>
        <w:rFonts w:ascii="Tahoma" w:hAnsi="Tahoma"/>
        <w:b/>
        <w:color w:val="7F7F7F" w:themeColor="text1" w:themeTint="80"/>
        <w:sz w:val="18"/>
        <w:szCs w:val="18"/>
      </w:rPr>
      <w:tab/>
    </w:r>
    <w:proofErr w:type="gramStart"/>
    <w:r w:rsidR="000358ED" w:rsidRPr="00E04DA7">
      <w:rPr>
        <w:rFonts w:ascii="Tahoma" w:hAnsi="Tahoma"/>
        <w:color w:val="7F7F7F" w:themeColor="text1" w:themeTint="80"/>
        <w:sz w:val="18"/>
        <w:szCs w:val="18"/>
      </w:rPr>
      <w:t>Mercredi</w:t>
    </w:r>
    <w:r w:rsidRPr="00E04DA7">
      <w:rPr>
        <w:rFonts w:ascii="Tahoma" w:hAnsi="Tahoma"/>
        <w:color w:val="7F7F7F" w:themeColor="text1" w:themeTint="80"/>
        <w:sz w:val="18"/>
        <w:szCs w:val="18"/>
      </w:rPr>
      <w:t xml:space="preserve">  9</w:t>
    </w:r>
    <w:proofErr w:type="gramEnd"/>
    <w:r w:rsidRPr="00E04DA7">
      <w:rPr>
        <w:rFonts w:ascii="Tahoma" w:hAnsi="Tahoma"/>
        <w:color w:val="7F7F7F" w:themeColor="text1" w:themeTint="80"/>
        <w:sz w:val="18"/>
        <w:szCs w:val="18"/>
      </w:rPr>
      <w:t>h – 11h et 15h – 17 h</w:t>
    </w:r>
    <w:r w:rsidRPr="00E04DA7">
      <w:rPr>
        <w:rFonts w:ascii="Tahoma" w:hAnsi="Tahoma"/>
        <w:color w:val="7F7F7F" w:themeColor="text1" w:themeTint="80"/>
        <w:sz w:val="18"/>
        <w:szCs w:val="18"/>
      </w:rPr>
      <w:tab/>
    </w:r>
  </w:p>
  <w:p w14:paraId="654CB9BB" w14:textId="28CC8C20" w:rsidR="00E82521" w:rsidRPr="000F2FD6" w:rsidRDefault="00E82521" w:rsidP="00E82521">
    <w:pPr>
      <w:pStyle w:val="Pieddepage"/>
      <w:tabs>
        <w:tab w:val="clear" w:pos="709"/>
        <w:tab w:val="right" w:pos="1560"/>
        <w:tab w:val="left" w:pos="1985"/>
      </w:tabs>
      <w:spacing w:after="0" w:line="240" w:lineRule="auto"/>
      <w:ind w:left="-142" w:right="-613"/>
      <w:rPr>
        <w:rFonts w:ascii="Tahoma" w:hAnsi="Tahoma"/>
        <w:color w:val="7F7F7F" w:themeColor="text1" w:themeTint="80"/>
        <w:sz w:val="16"/>
        <w:szCs w:val="16"/>
      </w:rPr>
    </w:pPr>
    <w:r w:rsidRPr="00E04DA7">
      <w:rPr>
        <w:rFonts w:ascii="Tahoma" w:hAnsi="Tahoma"/>
        <w:b/>
        <w:color w:val="7F7F7F" w:themeColor="text1" w:themeTint="80"/>
        <w:sz w:val="18"/>
        <w:szCs w:val="18"/>
      </w:rPr>
      <w:tab/>
    </w:r>
    <w:r w:rsidRPr="00BB66FE">
      <w:rPr>
        <w:rFonts w:ascii="Tahoma" w:hAnsi="Tahoma"/>
        <w:color w:val="7F7F7F" w:themeColor="text1" w:themeTint="80"/>
        <w:sz w:val="18"/>
        <w:szCs w:val="18"/>
      </w:rPr>
      <w:t>1291 Commugny</w:t>
    </w:r>
    <w:r w:rsidRPr="00BB66FE">
      <w:rPr>
        <w:b/>
        <w:color w:val="7F7F7F" w:themeColor="text1" w:themeTint="80"/>
      </w:rPr>
      <w:t xml:space="preserve"> </w:t>
    </w:r>
    <w:r w:rsidRPr="00BB66FE">
      <w:rPr>
        <w:b/>
        <w:color w:val="7F7F7F" w:themeColor="text1" w:themeTint="80"/>
      </w:rPr>
      <w:tab/>
    </w:r>
    <w:proofErr w:type="gramStart"/>
    <w:r w:rsidR="000358ED">
      <w:rPr>
        <w:rFonts w:ascii="Tahoma" w:hAnsi="Tahoma"/>
        <w:color w:val="7F7F7F" w:themeColor="text1" w:themeTint="80"/>
        <w:sz w:val="18"/>
        <w:szCs w:val="18"/>
      </w:rPr>
      <w:t>Jeudi</w:t>
    </w:r>
    <w:proofErr w:type="gramEnd"/>
    <w:r w:rsidRPr="00BB66FE">
      <w:rPr>
        <w:rFonts w:ascii="Tahoma" w:hAnsi="Tahoma"/>
        <w:color w:val="7F7F7F" w:themeColor="text1" w:themeTint="80"/>
        <w:sz w:val="18"/>
        <w:szCs w:val="18"/>
      </w:rPr>
      <w:t xml:space="preserve"> 9h – 11h</w:t>
    </w:r>
    <w:r w:rsidRPr="00BB66FE">
      <w:rPr>
        <w:rFonts w:ascii="Tahoma" w:hAnsi="Tahoma"/>
        <w:color w:val="7F7F7F" w:themeColor="text1" w:themeTint="80"/>
        <w:sz w:val="18"/>
        <w:szCs w:val="18"/>
      </w:rPr>
      <w:tab/>
    </w:r>
    <w:r w:rsidRPr="00BB66FE">
      <w:rPr>
        <w:rFonts w:ascii="Tahoma" w:hAnsi="Tahoma"/>
        <w:color w:val="7F7F7F" w:themeColor="text1" w:themeTint="80"/>
        <w:sz w:val="18"/>
        <w:szCs w:val="18"/>
      </w:rPr>
      <w:tab/>
    </w:r>
  </w:p>
  <w:p w14:paraId="4B7E2FAC" w14:textId="4A286B49" w:rsidR="00E82521" w:rsidRPr="00F43938" w:rsidRDefault="00E82521" w:rsidP="00E82521">
    <w:pPr>
      <w:pStyle w:val="Pieddepage"/>
      <w:tabs>
        <w:tab w:val="clear" w:pos="709"/>
        <w:tab w:val="right" w:pos="1560"/>
        <w:tab w:val="left" w:pos="1985"/>
      </w:tabs>
      <w:spacing w:after="0" w:line="240" w:lineRule="auto"/>
      <w:ind w:left="-142"/>
      <w:rPr>
        <w:color w:val="7F7F7F" w:themeColor="text1" w:themeTint="80"/>
        <w:sz w:val="18"/>
        <w:szCs w:val="18"/>
      </w:rPr>
    </w:pPr>
    <w:r w:rsidRPr="00BB66FE">
      <w:rPr>
        <w:rFonts w:ascii="Tahoma" w:hAnsi="Tahoma"/>
        <w:color w:val="7F7F7F" w:themeColor="text1" w:themeTint="80"/>
        <w:sz w:val="18"/>
        <w:szCs w:val="18"/>
      </w:rPr>
      <w:tab/>
    </w:r>
    <w:r w:rsidRPr="00BB66FE">
      <w:rPr>
        <w:rFonts w:ascii="Tahoma" w:hAnsi="Tahoma" w:cs="Tahoma"/>
        <w:color w:val="7F7F7F" w:themeColor="text1" w:themeTint="80"/>
        <w:sz w:val="18"/>
        <w:szCs w:val="18"/>
      </w:rPr>
      <w:t xml:space="preserve">T </w:t>
    </w:r>
    <w:r w:rsidRPr="00BB66FE">
      <w:rPr>
        <w:rFonts w:ascii="Tahoma" w:hAnsi="Tahoma"/>
        <w:color w:val="7F7F7F" w:themeColor="text1" w:themeTint="80"/>
        <w:sz w:val="18"/>
        <w:szCs w:val="18"/>
      </w:rPr>
      <w:t>022 776 11 64</w:t>
    </w:r>
    <w:r w:rsidRPr="00BB66FE">
      <w:rPr>
        <w:rFonts w:ascii="Tahoma" w:hAnsi="Tahoma"/>
        <w:color w:val="7F7F7F" w:themeColor="text1" w:themeTint="80"/>
        <w:sz w:val="18"/>
        <w:szCs w:val="18"/>
      </w:rPr>
      <w:tab/>
    </w:r>
    <w:r w:rsidRPr="00BB66FE">
      <w:rPr>
        <w:rFonts w:ascii="Tahoma" w:hAnsi="Tahoma"/>
        <w:color w:val="7F7F7F" w:themeColor="text1" w:themeTint="80"/>
        <w:sz w:val="18"/>
        <w:szCs w:val="18"/>
      </w:rPr>
      <w:tab/>
    </w:r>
    <w:r w:rsidRPr="00BB66FE">
      <w:rPr>
        <w:rFonts w:ascii="Tahoma" w:hAnsi="Tahoma"/>
        <w:color w:val="7F7F7F" w:themeColor="text1" w:themeTint="80"/>
        <w:sz w:val="18"/>
        <w:szCs w:val="18"/>
      </w:rPr>
      <w:tab/>
    </w:r>
  </w:p>
  <w:p w14:paraId="42F7B32C" w14:textId="37C42071" w:rsidR="00E82521" w:rsidRDefault="00E82521" w:rsidP="00E82521">
    <w:pPr>
      <w:pStyle w:val="Pieddepage"/>
      <w:shd w:val="clear" w:color="auto" w:fill="FFFFFF" w:themeFill="background1"/>
      <w:tabs>
        <w:tab w:val="clear" w:pos="709"/>
        <w:tab w:val="right" w:pos="1560"/>
        <w:tab w:val="left" w:pos="1985"/>
      </w:tabs>
      <w:spacing w:after="0" w:line="240" w:lineRule="auto"/>
      <w:ind w:left="-142"/>
    </w:pPr>
    <w:r w:rsidRPr="00BB66FE">
      <w:rPr>
        <w:rFonts w:ascii="Tahoma" w:hAnsi="Tahoma" w:cs="Tahoma"/>
        <w:b/>
        <w:color w:val="7F7F7F" w:themeColor="text1" w:themeTint="80"/>
        <w:sz w:val="18"/>
        <w:szCs w:val="18"/>
      </w:rPr>
      <w:tab/>
    </w:r>
    <w:r w:rsidRPr="009602AE">
      <w:rPr>
        <w:rFonts w:ascii="Tahoma" w:hAnsi="Tahoma" w:cs="Tahoma"/>
        <w:color w:val="7F7F7F" w:themeColor="text1" w:themeTint="80"/>
        <w:sz w:val="18"/>
        <w:szCs w:val="18"/>
      </w:rPr>
      <w:t>paroissets@bluewin.ch</w:t>
    </w:r>
    <w:r w:rsidRPr="009602AE">
      <w:rPr>
        <w:rFonts w:ascii="Tahoma" w:hAnsi="Tahoma" w:cs="Tahoma"/>
        <w:color w:val="7F7F7F" w:themeColor="text1" w:themeTint="80"/>
        <w:sz w:val="18"/>
        <w:szCs w:val="18"/>
      </w:rPr>
      <w:tab/>
    </w:r>
    <w:r w:rsidRPr="009602AE">
      <w:rPr>
        <w:rFonts w:ascii="Tahoma" w:hAnsi="Tahoma" w:cs="Tahoma"/>
        <w:b/>
        <w:color w:val="7F7F7F" w:themeColor="text1" w:themeTint="80"/>
        <w:sz w:val="18"/>
        <w:szCs w:val="18"/>
      </w:rPr>
      <w:t xml:space="preserve">http://terresainte.eerv.ch </w:t>
    </w:r>
    <w:r w:rsidRPr="009602AE">
      <w:rPr>
        <w:rFonts w:ascii="Tahoma" w:hAnsi="Tahoma" w:cs="Tahoma"/>
        <w:b/>
        <w:color w:val="7F7F7F" w:themeColor="text1" w:themeTint="80"/>
        <w:sz w:val="18"/>
        <w:szCs w:val="18"/>
      </w:rPr>
      <w:tab/>
    </w:r>
    <w:r>
      <w:rPr>
        <w:rFonts w:ascii="Tahoma" w:hAnsi="Tahoma" w:cs="Tahoma"/>
        <w:b/>
        <w:color w:val="7F7F7F" w:themeColor="text1" w:themeTint="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239B" w14:textId="77777777" w:rsidR="00E243FF" w:rsidRDefault="00E243FF">
      <w:pPr>
        <w:spacing w:after="0" w:line="240" w:lineRule="auto"/>
      </w:pPr>
      <w:r>
        <w:separator/>
      </w:r>
    </w:p>
  </w:footnote>
  <w:footnote w:type="continuationSeparator" w:id="0">
    <w:p w14:paraId="02228C1B" w14:textId="77777777" w:rsidR="00E243FF" w:rsidRDefault="00E24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6173"/>
      <w:gridCol w:w="1509"/>
    </w:tblGrid>
    <w:tr w:rsidR="003158E2" w14:paraId="5B27F958" w14:textId="77777777" w:rsidTr="003158E2">
      <w:trPr>
        <w:trHeight w:val="1138"/>
      </w:trPr>
      <w:tc>
        <w:tcPr>
          <w:tcW w:w="0" w:type="auto"/>
        </w:tcPr>
        <w:p w14:paraId="283B0A03" w14:textId="77777777" w:rsidR="003158E2" w:rsidRDefault="003158E2" w:rsidP="003158E2">
          <w:pPr>
            <w:pStyle w:val="En-tte"/>
          </w:pPr>
          <w:r>
            <w:rPr>
              <w:noProof/>
              <w:lang w:val="fr-CH" w:eastAsia="fr-CH"/>
            </w:rPr>
            <w:drawing>
              <wp:inline distT="0" distB="0" distL="0" distR="0" wp14:anchorId="53ECF3D1" wp14:editId="44526BB9">
                <wp:extent cx="942975" cy="752475"/>
                <wp:effectExtent l="0" t="0" r="0" b="9525"/>
                <wp:docPr id="1499600828" name="Image 1499600828" descr="eerv_COL-1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rv_COL-1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7BFBEA34" w14:textId="77777777" w:rsidR="003158E2" w:rsidRDefault="003158E2" w:rsidP="003158E2">
          <w:pPr>
            <w:pStyle w:val="En-tte"/>
            <w:spacing w:after="60"/>
            <w:jc w:val="center"/>
            <w:rPr>
              <w:rFonts w:ascii="Helvetica" w:hAnsi="Helvetica"/>
              <w:smallCaps/>
              <w:sz w:val="36"/>
            </w:rPr>
          </w:pPr>
        </w:p>
        <w:p w14:paraId="0A54DA49" w14:textId="6FC32ECD" w:rsidR="003158E2" w:rsidRDefault="003158E2" w:rsidP="003158E2">
          <w:pPr>
            <w:pStyle w:val="En-tte"/>
            <w:spacing w:after="60"/>
            <w:jc w:val="center"/>
            <w:rPr>
              <w:rFonts w:ascii="Helvetica" w:hAnsi="Helvetica"/>
              <w:smallCaps/>
              <w:sz w:val="36"/>
            </w:rPr>
          </w:pPr>
          <w:r>
            <w:rPr>
              <w:rFonts w:ascii="Helvetica" w:hAnsi="Helvetica"/>
              <w:smallCaps/>
              <w:sz w:val="36"/>
            </w:rPr>
            <w:t xml:space="preserve">Paroisse de Terre Sainte </w:t>
          </w:r>
          <w:r>
            <w:rPr>
              <w:rFonts w:ascii="Helvetica" w:hAnsi="Helvetica"/>
              <w:smallCaps/>
              <w:sz w:val="32"/>
            </w:rPr>
            <w:t>–</w:t>
          </w:r>
          <w:r>
            <w:rPr>
              <w:rFonts w:ascii="Helvetica" w:hAnsi="Helvetica"/>
              <w:smallCaps/>
              <w:sz w:val="36"/>
            </w:rPr>
            <w:t xml:space="preserve"> C</w:t>
          </w:r>
          <w:r w:rsidRPr="007807A5">
            <w:rPr>
              <w:rFonts w:ascii="Helvetica" w:hAnsi="Helvetica"/>
              <w:smallCaps/>
              <w:sz w:val="36"/>
            </w:rPr>
            <w:t>é</w:t>
          </w:r>
          <w:r>
            <w:rPr>
              <w:rFonts w:ascii="Helvetica" w:hAnsi="Helvetica"/>
              <w:smallCaps/>
              <w:sz w:val="36"/>
            </w:rPr>
            <w:t>ligny</w:t>
          </w:r>
        </w:p>
      </w:tc>
      <w:tc>
        <w:tcPr>
          <w:tcW w:w="0" w:type="auto"/>
        </w:tcPr>
        <w:p w14:paraId="7446CCB4" w14:textId="77777777" w:rsidR="003158E2" w:rsidRDefault="003158E2" w:rsidP="003158E2">
          <w:pPr>
            <w:pStyle w:val="En-tte"/>
            <w:ind w:right="33"/>
          </w:pPr>
          <w:r>
            <w:rPr>
              <w:rFonts w:ascii="Helv" w:hAnsi="Helv"/>
              <w:b/>
              <w:caps/>
              <w:noProof/>
              <w:sz w:val="18"/>
              <w:lang w:val="fr-CH" w:eastAsia="fr-CH"/>
            </w:rPr>
            <w:drawing>
              <wp:inline distT="0" distB="0" distL="0" distR="0" wp14:anchorId="28FB6709" wp14:editId="7E550BFF">
                <wp:extent cx="790575" cy="752475"/>
                <wp:effectExtent l="0" t="0" r="9525" b="9525"/>
                <wp:docPr id="1362484108" name="Image 1362484108" descr="Logo_EPG_N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EPG_N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958ACC" w14:textId="77777777" w:rsidR="003158E2" w:rsidRPr="00D908C7" w:rsidRDefault="003158E2" w:rsidP="00D908C7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3046"/>
    <w:multiLevelType w:val="multilevel"/>
    <w:tmpl w:val="571AE800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B25275"/>
    <w:multiLevelType w:val="hybridMultilevel"/>
    <w:tmpl w:val="9B3CC4F4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6081674">
    <w:abstractNumId w:val="0"/>
  </w:num>
  <w:num w:numId="2" w16cid:durableId="735513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edit="forms" w:enforcement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ED"/>
    <w:rsid w:val="00014039"/>
    <w:rsid w:val="00021DE4"/>
    <w:rsid w:val="000358ED"/>
    <w:rsid w:val="00047870"/>
    <w:rsid w:val="00055E8D"/>
    <w:rsid w:val="000841EF"/>
    <w:rsid w:val="000B068A"/>
    <w:rsid w:val="000C7EDB"/>
    <w:rsid w:val="000D3397"/>
    <w:rsid w:val="00100531"/>
    <w:rsid w:val="00145EC5"/>
    <w:rsid w:val="001739B5"/>
    <w:rsid w:val="00174AAF"/>
    <w:rsid w:val="001836CF"/>
    <w:rsid w:val="001A51D8"/>
    <w:rsid w:val="001B1CFE"/>
    <w:rsid w:val="001B7552"/>
    <w:rsid w:val="001E2C07"/>
    <w:rsid w:val="00203864"/>
    <w:rsid w:val="00204C77"/>
    <w:rsid w:val="0020769F"/>
    <w:rsid w:val="00215453"/>
    <w:rsid w:val="002438B1"/>
    <w:rsid w:val="002578E3"/>
    <w:rsid w:val="00277DAD"/>
    <w:rsid w:val="00295C53"/>
    <w:rsid w:val="002B1F2E"/>
    <w:rsid w:val="002B4D5E"/>
    <w:rsid w:val="002B7526"/>
    <w:rsid w:val="002C49FE"/>
    <w:rsid w:val="002D5C63"/>
    <w:rsid w:val="002E2AFB"/>
    <w:rsid w:val="002E3D45"/>
    <w:rsid w:val="002E50FB"/>
    <w:rsid w:val="003158E2"/>
    <w:rsid w:val="00330983"/>
    <w:rsid w:val="00334BC2"/>
    <w:rsid w:val="0034190F"/>
    <w:rsid w:val="00370C17"/>
    <w:rsid w:val="00386243"/>
    <w:rsid w:val="00390837"/>
    <w:rsid w:val="003A12B2"/>
    <w:rsid w:val="003B608E"/>
    <w:rsid w:val="003C3FFE"/>
    <w:rsid w:val="003D10B0"/>
    <w:rsid w:val="00404149"/>
    <w:rsid w:val="004237CE"/>
    <w:rsid w:val="00431F83"/>
    <w:rsid w:val="004608DF"/>
    <w:rsid w:val="00477CE1"/>
    <w:rsid w:val="004A15D8"/>
    <w:rsid w:val="004A1F31"/>
    <w:rsid w:val="004C1483"/>
    <w:rsid w:val="004C2658"/>
    <w:rsid w:val="004D103B"/>
    <w:rsid w:val="004D41E5"/>
    <w:rsid w:val="00511AFD"/>
    <w:rsid w:val="00540A6C"/>
    <w:rsid w:val="00582A3C"/>
    <w:rsid w:val="00591C23"/>
    <w:rsid w:val="00592F1B"/>
    <w:rsid w:val="005A2436"/>
    <w:rsid w:val="005C0668"/>
    <w:rsid w:val="005C26D0"/>
    <w:rsid w:val="005C6AC8"/>
    <w:rsid w:val="005D6D4D"/>
    <w:rsid w:val="006122ED"/>
    <w:rsid w:val="006360D5"/>
    <w:rsid w:val="00644EB2"/>
    <w:rsid w:val="0065187A"/>
    <w:rsid w:val="00651F53"/>
    <w:rsid w:val="00666B12"/>
    <w:rsid w:val="00672CA5"/>
    <w:rsid w:val="006834CA"/>
    <w:rsid w:val="00690789"/>
    <w:rsid w:val="006913A5"/>
    <w:rsid w:val="00692975"/>
    <w:rsid w:val="006B26CD"/>
    <w:rsid w:val="006B71A4"/>
    <w:rsid w:val="006D410A"/>
    <w:rsid w:val="006F5938"/>
    <w:rsid w:val="0073557F"/>
    <w:rsid w:val="00766338"/>
    <w:rsid w:val="00775CED"/>
    <w:rsid w:val="007807A5"/>
    <w:rsid w:val="0078741A"/>
    <w:rsid w:val="007B586A"/>
    <w:rsid w:val="007B6DE3"/>
    <w:rsid w:val="007D7122"/>
    <w:rsid w:val="007F0AA5"/>
    <w:rsid w:val="008125BF"/>
    <w:rsid w:val="008251E9"/>
    <w:rsid w:val="00852C20"/>
    <w:rsid w:val="00880384"/>
    <w:rsid w:val="008844FD"/>
    <w:rsid w:val="00892BE4"/>
    <w:rsid w:val="008C172D"/>
    <w:rsid w:val="008D516F"/>
    <w:rsid w:val="008D5DEB"/>
    <w:rsid w:val="008E2EC8"/>
    <w:rsid w:val="008F1A68"/>
    <w:rsid w:val="008F44D0"/>
    <w:rsid w:val="009053EB"/>
    <w:rsid w:val="0091118B"/>
    <w:rsid w:val="00917D8D"/>
    <w:rsid w:val="00920EF6"/>
    <w:rsid w:val="00926B24"/>
    <w:rsid w:val="0093704E"/>
    <w:rsid w:val="0094613C"/>
    <w:rsid w:val="00972A36"/>
    <w:rsid w:val="00972DF3"/>
    <w:rsid w:val="00973FF2"/>
    <w:rsid w:val="0097620B"/>
    <w:rsid w:val="009A460A"/>
    <w:rsid w:val="009D48F1"/>
    <w:rsid w:val="009F677E"/>
    <w:rsid w:val="00A275D6"/>
    <w:rsid w:val="00A436F9"/>
    <w:rsid w:val="00A501AF"/>
    <w:rsid w:val="00A56204"/>
    <w:rsid w:val="00A56365"/>
    <w:rsid w:val="00A571B4"/>
    <w:rsid w:val="00A70F15"/>
    <w:rsid w:val="00A87BD8"/>
    <w:rsid w:val="00AB2D98"/>
    <w:rsid w:val="00AB6806"/>
    <w:rsid w:val="00AD0F7C"/>
    <w:rsid w:val="00AF61BC"/>
    <w:rsid w:val="00B014BA"/>
    <w:rsid w:val="00B0227A"/>
    <w:rsid w:val="00B166B6"/>
    <w:rsid w:val="00B241A1"/>
    <w:rsid w:val="00B40AC0"/>
    <w:rsid w:val="00B41AFD"/>
    <w:rsid w:val="00B44FA2"/>
    <w:rsid w:val="00BA56DC"/>
    <w:rsid w:val="00BD50BB"/>
    <w:rsid w:val="00BF262A"/>
    <w:rsid w:val="00C06A2C"/>
    <w:rsid w:val="00C23B2D"/>
    <w:rsid w:val="00C41DC0"/>
    <w:rsid w:val="00C61EBE"/>
    <w:rsid w:val="00C63989"/>
    <w:rsid w:val="00C772EB"/>
    <w:rsid w:val="00C84303"/>
    <w:rsid w:val="00C84510"/>
    <w:rsid w:val="00C92D0D"/>
    <w:rsid w:val="00CC2F95"/>
    <w:rsid w:val="00CD1374"/>
    <w:rsid w:val="00CD6BAA"/>
    <w:rsid w:val="00D0484B"/>
    <w:rsid w:val="00D15117"/>
    <w:rsid w:val="00D16DC3"/>
    <w:rsid w:val="00D17384"/>
    <w:rsid w:val="00D17C9D"/>
    <w:rsid w:val="00D27EB2"/>
    <w:rsid w:val="00D6296F"/>
    <w:rsid w:val="00D7273D"/>
    <w:rsid w:val="00D72C15"/>
    <w:rsid w:val="00D908C7"/>
    <w:rsid w:val="00DA359A"/>
    <w:rsid w:val="00DD5D38"/>
    <w:rsid w:val="00DE6558"/>
    <w:rsid w:val="00DF01B9"/>
    <w:rsid w:val="00DF0836"/>
    <w:rsid w:val="00DF3689"/>
    <w:rsid w:val="00E03C0D"/>
    <w:rsid w:val="00E04DA7"/>
    <w:rsid w:val="00E06A31"/>
    <w:rsid w:val="00E1530D"/>
    <w:rsid w:val="00E243FF"/>
    <w:rsid w:val="00E31CEB"/>
    <w:rsid w:val="00E670EC"/>
    <w:rsid w:val="00E70D8D"/>
    <w:rsid w:val="00E82521"/>
    <w:rsid w:val="00EA1457"/>
    <w:rsid w:val="00EB619B"/>
    <w:rsid w:val="00ED4BCB"/>
    <w:rsid w:val="00F2374D"/>
    <w:rsid w:val="00F258CD"/>
    <w:rsid w:val="00F25D68"/>
    <w:rsid w:val="00F478AE"/>
    <w:rsid w:val="00F957E1"/>
    <w:rsid w:val="00FA4A09"/>
    <w:rsid w:val="00FB247D"/>
    <w:rsid w:val="00FB7CDA"/>
    <w:rsid w:val="00FC0D4E"/>
    <w:rsid w:val="00FD56B4"/>
    <w:rsid w:val="00FE7462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41C807"/>
  <w15:docId w15:val="{08B635DC-B248-4E9A-AAC4-E7ADC823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Corpsdetexte"/>
    <w:pPr>
      <w:keepNext/>
      <w:numPr>
        <w:numId w:val="1"/>
      </w:numPr>
      <w:tabs>
        <w:tab w:val="left" w:pos="4920"/>
      </w:tabs>
      <w:jc w:val="center"/>
      <w:outlineLvl w:val="0"/>
    </w:pPr>
    <w:rPr>
      <w:rFonts w:ascii="Arial" w:hAnsi="Arial" w:cs="Arial"/>
      <w:b/>
      <w:bCs/>
      <w:sz w:val="32"/>
      <w:szCs w:val="32"/>
      <w:lang w:val="fr-CH"/>
    </w:rPr>
  </w:style>
  <w:style w:type="paragraph" w:styleId="Titre2">
    <w:name w:val="heading 2"/>
    <w:basedOn w:val="Standard"/>
    <w:next w:val="Corpsdetexte"/>
    <w:pPr>
      <w:keepNext/>
      <w:numPr>
        <w:ilvl w:val="1"/>
        <w:numId w:val="1"/>
      </w:numPr>
      <w:tabs>
        <w:tab w:val="left" w:pos="4920"/>
      </w:tabs>
      <w:jc w:val="center"/>
      <w:outlineLvl w:val="1"/>
    </w:pPr>
    <w:rPr>
      <w:rFonts w:ascii="Arial" w:hAnsi="Arial" w:cs="Arial"/>
      <w:b/>
      <w:bCs/>
      <w:i/>
      <w:iCs/>
      <w:sz w:val="28"/>
      <w:szCs w:val="32"/>
      <w:lang w:val="fr-CH"/>
    </w:rPr>
  </w:style>
  <w:style w:type="paragraph" w:styleId="Titre3">
    <w:name w:val="heading 3"/>
    <w:basedOn w:val="Standard"/>
    <w:next w:val="Corpsdetext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fr-FR" w:eastAsia="fr-FR"/>
    </w:rPr>
  </w:style>
  <w:style w:type="character" w:customStyle="1" w:styleId="Fort">
    <w:name w:val="Fort"/>
    <w:rPr>
      <w:b/>
    </w:rPr>
  </w:style>
  <w:style w:type="character" w:customStyle="1" w:styleId="LienInternet">
    <w:name w:val="Lien Internet"/>
    <w:rPr>
      <w:color w:val="0000FF"/>
      <w:u w:val="single"/>
      <w:lang w:val="fr-FR" w:eastAsia="fr-FR" w:bidi="fr-FR"/>
    </w:rPr>
  </w:style>
  <w:style w:type="character" w:customStyle="1" w:styleId="PieddepageCar">
    <w:name w:val="Pied de page Car"/>
    <w:rPr>
      <w:sz w:val="24"/>
      <w:szCs w:val="24"/>
      <w:lang w:val="fr-FR" w:eastAsia="fr-FR"/>
    </w:rPr>
  </w:style>
  <w:style w:type="character" w:customStyle="1" w:styleId="ListLabel1">
    <w:name w:val="ListLabel 1"/>
    <w:rPr>
      <w:rFonts w:cs="Courier New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En-tte">
    <w:name w:val="header"/>
    <w:basedOn w:val="Standard"/>
    <w:link w:val="En-tteCar"/>
    <w:uiPriority w:val="99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tyleListe">
    <w:name w:val="Style Liste"/>
    <w:basedOn w:val="Standard"/>
    <w:pPr>
      <w:spacing w:after="40"/>
    </w:pPr>
    <w:rPr>
      <w:rFonts w:ascii="Times" w:hAnsi="Times"/>
      <w:szCs w:val="20"/>
    </w:rPr>
  </w:style>
  <w:style w:type="paragraph" w:customStyle="1" w:styleId="Titreprincipal">
    <w:name w:val="Titre principal"/>
    <w:basedOn w:val="Standard"/>
    <w:next w:val="Sous-titre"/>
    <w:pPr>
      <w:jc w:val="center"/>
    </w:pPr>
    <w:rPr>
      <w:b/>
      <w:bCs/>
      <w:sz w:val="36"/>
      <w:szCs w:val="20"/>
      <w:u w:val="single"/>
    </w:rPr>
  </w:style>
  <w:style w:type="paragraph" w:styleId="Sous-titre">
    <w:name w:val="Subtitle"/>
    <w:basedOn w:val="Titre"/>
    <w:next w:val="Corpsdetexte"/>
    <w:pPr>
      <w:jc w:val="center"/>
    </w:pPr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04787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870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3158E2"/>
    <w:rPr>
      <w:rFonts w:ascii="Times New Roman" w:eastAsia="Times New Roman" w:hAnsi="Times New Roman" w:cs="Times New Roman"/>
      <w:color w:val="00000A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014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cretariat\Google%20Drive\3-Calendriers\Concerts\Formulaire_r&#233;servation_concerts_Commug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6E7C098C6E473DAE1037D59778B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56F929-ACE3-453C-820C-A6322B5033C3}"/>
      </w:docPartPr>
      <w:docPartBody>
        <w:p w:rsidR="00A217F9" w:rsidRDefault="00BE5124" w:rsidP="00BE5124">
          <w:pPr>
            <w:pStyle w:val="2F6E7C098C6E473DAE1037D59778B0031"/>
          </w:pPr>
          <w:r w:rsidRPr="00BD50BB">
            <w:rPr>
              <w:rStyle w:val="Textedelespacerserv"/>
              <w:rFonts w:ascii="Calibri" w:hAnsi="Calibri"/>
            </w:rPr>
            <w:t>Cliquez ou appuyez ici pour entrer du texte.</w:t>
          </w:r>
        </w:p>
      </w:docPartBody>
    </w:docPart>
    <w:docPart>
      <w:docPartPr>
        <w:name w:val="876A1088C5094DFFAF8E488DA382EC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90F74D-50A7-40BC-ABA2-B835415C5D39}"/>
      </w:docPartPr>
      <w:docPartBody>
        <w:p w:rsidR="00A217F9" w:rsidRDefault="00BE5124" w:rsidP="00BE5124">
          <w:pPr>
            <w:pStyle w:val="876A1088C5094DFFAF8E488DA382EC5C1"/>
          </w:pPr>
          <w:r w:rsidRPr="00BD50BB">
            <w:rPr>
              <w:rStyle w:val="Textedelespacerserv"/>
              <w:rFonts w:ascii="Calibri" w:hAnsi="Calibri"/>
            </w:rPr>
            <w:t>Cliquez ou appuyez ici pour entrer du texte.</w:t>
          </w:r>
        </w:p>
      </w:docPartBody>
    </w:docPart>
    <w:docPart>
      <w:docPartPr>
        <w:name w:val="CF4C67CB372F4AC2826DACFE4C5A9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12EFAC-6308-4928-AEFD-343F465E9EBF}"/>
      </w:docPartPr>
      <w:docPartBody>
        <w:p w:rsidR="00A217F9" w:rsidRDefault="00BE5124" w:rsidP="00BE5124">
          <w:pPr>
            <w:pStyle w:val="CF4C67CB372F4AC2826DACFE4C5A99D01"/>
          </w:pPr>
          <w:r w:rsidRPr="00BD50BB">
            <w:rPr>
              <w:rStyle w:val="Textedelespacerserv"/>
              <w:rFonts w:ascii="Calibri" w:hAnsi="Calibri"/>
            </w:rPr>
            <w:t>Cliquez ou appuyez ici pour entrer du texte.</w:t>
          </w:r>
        </w:p>
      </w:docPartBody>
    </w:docPart>
    <w:docPart>
      <w:docPartPr>
        <w:name w:val="925CB6644DE1424CBE94590F1C0D6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CE889-12FF-435C-AC89-15FB0EFD1169}"/>
      </w:docPartPr>
      <w:docPartBody>
        <w:p w:rsidR="00A217F9" w:rsidRDefault="00BE5124" w:rsidP="00BE5124">
          <w:pPr>
            <w:pStyle w:val="925CB6644DE1424CBE94590F1C0D676B1"/>
          </w:pPr>
          <w:r w:rsidRPr="00BD50BB">
            <w:rPr>
              <w:rStyle w:val="Textedelespacerserv"/>
              <w:rFonts w:ascii="Calibri" w:hAnsi="Calibri"/>
            </w:rPr>
            <w:t>Cliquez ou appuyez ici pour entrer du texte.</w:t>
          </w:r>
        </w:p>
      </w:docPartBody>
    </w:docPart>
    <w:docPart>
      <w:docPartPr>
        <w:name w:val="EB51D2A752F8459695139005D2D488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8D270F-BC35-4FE2-B869-2147821B76D9}"/>
      </w:docPartPr>
      <w:docPartBody>
        <w:p w:rsidR="00A217F9" w:rsidRDefault="00BE5124" w:rsidP="00BE5124">
          <w:pPr>
            <w:pStyle w:val="EB51D2A752F8459695139005D2D488FA1"/>
          </w:pPr>
          <w:r w:rsidRPr="00BD50BB">
            <w:rPr>
              <w:rStyle w:val="Textedelespacerserv"/>
              <w:rFonts w:ascii="Calibri" w:hAnsi="Calibri"/>
            </w:rPr>
            <w:t>Cliquez ou appuyez ici pour entrer du texte.</w:t>
          </w:r>
        </w:p>
      </w:docPartBody>
    </w:docPart>
    <w:docPart>
      <w:docPartPr>
        <w:name w:val="CCA081D9E2A04DC4BD93EEC4CD57D7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CE24D-7B80-4574-B15D-5A05317DBC5C}"/>
      </w:docPartPr>
      <w:docPartBody>
        <w:p w:rsidR="00A217F9" w:rsidRDefault="00BE5124" w:rsidP="00BE5124">
          <w:pPr>
            <w:pStyle w:val="CCA081D9E2A04DC4BD93EEC4CD57D7201"/>
          </w:pPr>
          <w:r w:rsidRPr="00BD50BB">
            <w:rPr>
              <w:rStyle w:val="Textedelespacerserv"/>
              <w:rFonts w:ascii="Calibri" w:hAnsi="Calibri"/>
            </w:rPr>
            <w:t>Cliquez ou appuyez ici pour entrer du texte.</w:t>
          </w:r>
        </w:p>
      </w:docPartBody>
    </w:docPart>
    <w:docPart>
      <w:docPartPr>
        <w:name w:val="5B9569BD19D7474B9AAAB5ECF7E454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8DA55-6152-49A5-BBCE-7821F4A31EC9}"/>
      </w:docPartPr>
      <w:docPartBody>
        <w:p w:rsidR="00A217F9" w:rsidRDefault="00BE5124" w:rsidP="00BE5124">
          <w:pPr>
            <w:pStyle w:val="5B9569BD19D7474B9AAAB5ECF7E454661"/>
          </w:pPr>
          <w:r w:rsidRPr="00BD50BB">
            <w:rPr>
              <w:rStyle w:val="Textedelespacerserv"/>
              <w:rFonts w:ascii="Calibri" w:hAnsi="Calibri"/>
            </w:rPr>
            <w:t>Cliquez ou appuyez ici pour entrer du texte.</w:t>
          </w:r>
        </w:p>
      </w:docPartBody>
    </w:docPart>
    <w:docPart>
      <w:docPartPr>
        <w:name w:val="683CAB7B61E84B5198B2638387B41E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060508-6884-48EC-BE65-375F389804CF}"/>
      </w:docPartPr>
      <w:docPartBody>
        <w:p w:rsidR="00536623" w:rsidRDefault="00BE5124" w:rsidP="00BE5124">
          <w:pPr>
            <w:pStyle w:val="683CAB7B61E84B5198B2638387B41E871"/>
          </w:pPr>
          <w:r w:rsidRPr="00D908C7">
            <w:rPr>
              <w:rStyle w:val="Textedelespacerserv"/>
              <w:rFonts w:ascii="Calibri" w:hAnsi="Calibri"/>
            </w:rPr>
            <w:t>Cliquez ou appuyez ici pour entrer du texte.</w:t>
          </w:r>
        </w:p>
      </w:docPartBody>
    </w:docPart>
    <w:docPart>
      <w:docPartPr>
        <w:name w:val="87A2E2E23BE54B66B28C4593EC8767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251CF6-9C90-4D6A-9C46-853180B5ED7D}"/>
      </w:docPartPr>
      <w:docPartBody>
        <w:p w:rsidR="00536623" w:rsidRDefault="00BE5124" w:rsidP="00BE5124">
          <w:pPr>
            <w:pStyle w:val="87A2E2E23BE54B66B28C4593EC8767661"/>
          </w:pPr>
          <w:r w:rsidRPr="00D908C7">
            <w:rPr>
              <w:rStyle w:val="Textedelespacerserv"/>
              <w:rFonts w:ascii="Calibri" w:hAnsi="Calibri"/>
            </w:rPr>
            <w:t>Cliquez ou appuyez ici pour entrer du texte.</w:t>
          </w:r>
        </w:p>
      </w:docPartBody>
    </w:docPart>
    <w:docPart>
      <w:docPartPr>
        <w:name w:val="5C738CC7F2AF4F30B9D855F067A960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CF74BC-1FAB-43AF-92EC-B0C1117C303E}"/>
      </w:docPartPr>
      <w:docPartBody>
        <w:p w:rsidR="00536623" w:rsidRDefault="00BE5124" w:rsidP="00BE5124">
          <w:pPr>
            <w:pStyle w:val="5C738CC7F2AF4F30B9D855F067A960331"/>
          </w:pPr>
          <w:r w:rsidRPr="00D908C7">
            <w:rPr>
              <w:rStyle w:val="Textedelespacerserv"/>
              <w:rFonts w:ascii="Calibri" w:hAnsi="Calibri"/>
            </w:rPr>
            <w:t>Cliquez ou appuyez ici pour entrer du texte.</w:t>
          </w:r>
        </w:p>
      </w:docPartBody>
    </w:docPart>
    <w:docPart>
      <w:docPartPr>
        <w:name w:val="F96B46B759304F8E8430DA468E64C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1A3F6B-1BF9-4B0D-92E3-0C3E8D210790}"/>
      </w:docPartPr>
      <w:docPartBody>
        <w:p w:rsidR="00536623" w:rsidRDefault="00BE5124" w:rsidP="00BE5124">
          <w:pPr>
            <w:pStyle w:val="F96B46B759304F8E8430DA468E64C1BF1"/>
          </w:pPr>
          <w:r w:rsidRPr="00D908C7">
            <w:rPr>
              <w:rStyle w:val="Textedelespacerserv"/>
              <w:rFonts w:ascii="Calibri" w:hAnsi="Calibri"/>
            </w:rPr>
            <w:t>Cliquez ou appuyez ici pour entrer du texte.</w:t>
          </w:r>
        </w:p>
      </w:docPartBody>
    </w:docPart>
    <w:docPart>
      <w:docPartPr>
        <w:name w:val="2D48A1D8B12F4A62A555B793991B1A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D17FCD-6618-49AC-812C-C081C26F8065}"/>
      </w:docPartPr>
      <w:docPartBody>
        <w:p w:rsidR="00536623" w:rsidRDefault="00BE5124" w:rsidP="00BE5124">
          <w:pPr>
            <w:pStyle w:val="2D48A1D8B12F4A62A555B793991B1A4C1"/>
          </w:pPr>
          <w:r w:rsidRPr="00D908C7">
            <w:rPr>
              <w:rStyle w:val="Textedelespacerserv"/>
              <w:rFonts w:ascii="Calibri" w:hAnsi="Calibri"/>
            </w:rPr>
            <w:t>Cliquez ou appuyez ici pour entrer du texte.</w:t>
          </w:r>
        </w:p>
      </w:docPartBody>
    </w:docPart>
    <w:docPart>
      <w:docPartPr>
        <w:name w:val="E2C139EF6EB5433D85CF87B9EAF46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C5FE69-BFF5-44C8-B144-9167F9ED2F24}"/>
      </w:docPartPr>
      <w:docPartBody>
        <w:p w:rsidR="009D2036" w:rsidRDefault="00BE5124" w:rsidP="00BE5124">
          <w:pPr>
            <w:pStyle w:val="E2C139EF6EB5433D85CF87B9EAF46F4C1"/>
          </w:pPr>
          <w:r w:rsidRPr="00D908C7">
            <w:rPr>
              <w:rStyle w:val="Textedelespacerserv"/>
              <w:rFonts w:ascii="Calibri" w:hAnsi="Calibri"/>
            </w:rPr>
            <w:t>Cliquez ou appuyez ici pour entrer du texte.</w:t>
          </w:r>
        </w:p>
      </w:docPartBody>
    </w:docPart>
    <w:docPart>
      <w:docPartPr>
        <w:name w:val="312228B259C748C1A9DE8C45DB6C4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967F3-9F10-4C3A-9DE2-744F5FADFFF3}"/>
      </w:docPartPr>
      <w:docPartBody>
        <w:p w:rsidR="007F3C77" w:rsidRDefault="00BE5124" w:rsidP="00BE5124">
          <w:pPr>
            <w:pStyle w:val="312228B259C748C1A9DE8C45DB6C44FA1"/>
          </w:pPr>
          <w:r w:rsidRPr="00CD7DC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97"/>
    <w:rsid w:val="0020665F"/>
    <w:rsid w:val="002B01FA"/>
    <w:rsid w:val="002C5EE7"/>
    <w:rsid w:val="002F7F04"/>
    <w:rsid w:val="00447F5D"/>
    <w:rsid w:val="00536623"/>
    <w:rsid w:val="005376C1"/>
    <w:rsid w:val="005F50B3"/>
    <w:rsid w:val="006460D9"/>
    <w:rsid w:val="007E3462"/>
    <w:rsid w:val="007F17BB"/>
    <w:rsid w:val="007F3C77"/>
    <w:rsid w:val="008D7598"/>
    <w:rsid w:val="00901157"/>
    <w:rsid w:val="009148AC"/>
    <w:rsid w:val="00973F21"/>
    <w:rsid w:val="00991231"/>
    <w:rsid w:val="009D2036"/>
    <w:rsid w:val="00A217F9"/>
    <w:rsid w:val="00A27C97"/>
    <w:rsid w:val="00A8105F"/>
    <w:rsid w:val="00AA17A6"/>
    <w:rsid w:val="00B0137F"/>
    <w:rsid w:val="00B2193F"/>
    <w:rsid w:val="00B929AC"/>
    <w:rsid w:val="00BD43AB"/>
    <w:rsid w:val="00BE5124"/>
    <w:rsid w:val="00BF6BEB"/>
    <w:rsid w:val="00DB65D8"/>
    <w:rsid w:val="00FC65F6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E5124"/>
    <w:rPr>
      <w:color w:val="808080"/>
    </w:rPr>
  </w:style>
  <w:style w:type="paragraph" w:customStyle="1" w:styleId="312228B259C748C1A9DE8C45DB6C44FA1">
    <w:name w:val="312228B259C748C1A9DE8C45DB6C44FA1"/>
    <w:rsid w:val="00BE512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fr-FR" w:eastAsia="fr-FR"/>
    </w:rPr>
  </w:style>
  <w:style w:type="paragraph" w:customStyle="1" w:styleId="2F6E7C098C6E473DAE1037D59778B0031">
    <w:name w:val="2F6E7C098C6E473DAE1037D59778B0031"/>
    <w:rsid w:val="00BE512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fr-FR" w:eastAsia="fr-FR"/>
    </w:rPr>
  </w:style>
  <w:style w:type="paragraph" w:customStyle="1" w:styleId="876A1088C5094DFFAF8E488DA382EC5C1">
    <w:name w:val="876A1088C5094DFFAF8E488DA382EC5C1"/>
    <w:rsid w:val="00BE512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fr-FR" w:eastAsia="fr-FR"/>
    </w:rPr>
  </w:style>
  <w:style w:type="paragraph" w:customStyle="1" w:styleId="CF4C67CB372F4AC2826DACFE4C5A99D01">
    <w:name w:val="CF4C67CB372F4AC2826DACFE4C5A99D01"/>
    <w:rsid w:val="00BE512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fr-FR" w:eastAsia="fr-FR"/>
    </w:rPr>
  </w:style>
  <w:style w:type="paragraph" w:customStyle="1" w:styleId="925CB6644DE1424CBE94590F1C0D676B1">
    <w:name w:val="925CB6644DE1424CBE94590F1C0D676B1"/>
    <w:rsid w:val="00BE512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fr-FR" w:eastAsia="fr-FR"/>
    </w:rPr>
  </w:style>
  <w:style w:type="paragraph" w:customStyle="1" w:styleId="EB51D2A752F8459695139005D2D488FA1">
    <w:name w:val="EB51D2A752F8459695139005D2D488FA1"/>
    <w:rsid w:val="00BE512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fr-FR" w:eastAsia="fr-FR"/>
    </w:rPr>
  </w:style>
  <w:style w:type="paragraph" w:customStyle="1" w:styleId="CCA081D9E2A04DC4BD93EEC4CD57D7201">
    <w:name w:val="CCA081D9E2A04DC4BD93EEC4CD57D7201"/>
    <w:rsid w:val="00BE512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fr-FR" w:eastAsia="fr-FR"/>
    </w:rPr>
  </w:style>
  <w:style w:type="paragraph" w:customStyle="1" w:styleId="5B9569BD19D7474B9AAAB5ECF7E454661">
    <w:name w:val="5B9569BD19D7474B9AAAB5ECF7E454661"/>
    <w:rsid w:val="00BE512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fr-FR" w:eastAsia="fr-FR"/>
    </w:rPr>
  </w:style>
  <w:style w:type="paragraph" w:customStyle="1" w:styleId="683CAB7B61E84B5198B2638387B41E871">
    <w:name w:val="683CAB7B61E84B5198B2638387B41E871"/>
    <w:rsid w:val="00BE512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fr-FR" w:eastAsia="fr-FR"/>
    </w:rPr>
  </w:style>
  <w:style w:type="paragraph" w:customStyle="1" w:styleId="87A2E2E23BE54B66B28C4593EC8767661">
    <w:name w:val="87A2E2E23BE54B66B28C4593EC8767661"/>
    <w:rsid w:val="00BE512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fr-FR" w:eastAsia="fr-FR"/>
    </w:rPr>
  </w:style>
  <w:style w:type="paragraph" w:customStyle="1" w:styleId="5C738CC7F2AF4F30B9D855F067A960331">
    <w:name w:val="5C738CC7F2AF4F30B9D855F067A960331"/>
    <w:rsid w:val="00BE512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fr-FR" w:eastAsia="fr-FR"/>
    </w:rPr>
  </w:style>
  <w:style w:type="paragraph" w:customStyle="1" w:styleId="F96B46B759304F8E8430DA468E64C1BF1">
    <w:name w:val="F96B46B759304F8E8430DA468E64C1BF1"/>
    <w:rsid w:val="00BE512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fr-FR" w:eastAsia="fr-FR"/>
    </w:rPr>
  </w:style>
  <w:style w:type="paragraph" w:customStyle="1" w:styleId="2D48A1D8B12F4A62A555B793991B1A4C1">
    <w:name w:val="2D48A1D8B12F4A62A555B793991B1A4C1"/>
    <w:rsid w:val="00BE512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fr-FR" w:eastAsia="fr-FR"/>
    </w:rPr>
  </w:style>
  <w:style w:type="paragraph" w:customStyle="1" w:styleId="E2C139EF6EB5433D85CF87B9EAF46F4C1">
    <w:name w:val="E2C139EF6EB5433D85CF87B9EAF46F4C1"/>
    <w:rsid w:val="00BE512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DD096-9084-41E6-9A36-016D2A37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Formulaire_réservation_concerts_Commugny.dotx</Template>
  <TotalTime>7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Paroisse de Terre Sainte</vt:lpstr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Paroisse de Terre Sainte</dc:title>
  <dc:creator>Secrétariat</dc:creator>
  <cp:lastModifiedBy>Paroisse Secrétariat</cp:lastModifiedBy>
  <cp:revision>9</cp:revision>
  <cp:lastPrinted>2023-09-13T07:23:00Z</cp:lastPrinted>
  <dcterms:created xsi:type="dcterms:W3CDTF">2023-06-07T18:32:00Z</dcterms:created>
  <dcterms:modified xsi:type="dcterms:W3CDTF">2023-09-27T08:22:00Z</dcterms:modified>
</cp:coreProperties>
</file>